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D7" w:rsidRDefault="00AF01D7" w:rsidP="00882B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882BC6">
        <w:rPr>
          <w:rFonts w:ascii="Times New Roman" w:hAnsi="Times New Roman"/>
          <w:kern w:val="36"/>
          <w:sz w:val="32"/>
          <w:szCs w:val="32"/>
          <w:lang w:eastAsia="ru-RU"/>
        </w:rPr>
        <w:t>Перечень земельных участков, предназначенных для предоставления в собственность граждан по состоянию на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 xml:space="preserve"> 26.06.</w:t>
      </w:r>
      <w:r w:rsidRPr="00882BC6">
        <w:rPr>
          <w:rFonts w:ascii="Times New Roman" w:hAnsi="Times New Roman"/>
          <w:kern w:val="36"/>
          <w:sz w:val="32"/>
          <w:szCs w:val="32"/>
          <w:lang w:eastAsia="ru-RU"/>
        </w:rPr>
        <w:t>2017 г.</w:t>
      </w:r>
    </w:p>
    <w:p w:rsidR="00AF01D7" w:rsidRPr="00882BC6" w:rsidRDefault="00AF01D7" w:rsidP="00882B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tbl>
      <w:tblPr>
        <w:tblW w:w="9728" w:type="dxa"/>
        <w:tblCellMar>
          <w:left w:w="0" w:type="dxa"/>
          <w:right w:w="0" w:type="dxa"/>
        </w:tblCellMar>
        <w:tblLook w:val="00A0"/>
      </w:tblPr>
      <w:tblGrid>
        <w:gridCol w:w="345"/>
        <w:gridCol w:w="3135"/>
        <w:gridCol w:w="6248"/>
      </w:tblGrid>
      <w:tr w:rsidR="00AF01D7" w:rsidRPr="00CD31A4" w:rsidTr="00B32DB7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B32DB7">
            <w:pPr>
              <w:spacing w:after="0" w:line="360" w:lineRule="atLeast"/>
              <w:jc w:val="center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  <w:r w:rsidRPr="00B32DB7"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882BC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57:02:0010118:167</w:t>
            </w:r>
          </w:p>
        </w:tc>
      </w:tr>
      <w:tr w:rsidR="00AF01D7" w:rsidRPr="00CD31A4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B32DB7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882BC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область, Знаменский район с. Знаменское ул. Ленина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д.74</w:t>
            </w:r>
          </w:p>
        </w:tc>
      </w:tr>
      <w:tr w:rsidR="00AF01D7" w:rsidRPr="00CD31A4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B32DB7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AF01D7" w:rsidRPr="00CD31A4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B32DB7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Разрешённое использование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882BC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</w:p>
        </w:tc>
      </w:tr>
      <w:tr w:rsidR="00AF01D7" w:rsidRPr="00CD31A4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B32DB7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603</w:t>
            </w:r>
          </w:p>
        </w:tc>
      </w:tr>
      <w:tr w:rsidR="00AF01D7" w:rsidRPr="00CD31A4" w:rsidTr="00B32D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B32DB7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32DB7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 в собственность гражданину РФ</w:t>
            </w:r>
          </w:p>
        </w:tc>
      </w:tr>
    </w:tbl>
    <w:p w:rsidR="00AF01D7" w:rsidRPr="00882BC6" w:rsidRDefault="00AF01D7" w:rsidP="00B951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  <w:r w:rsidRPr="00B32DB7">
        <w:rPr>
          <w:rFonts w:ascii="Tahoma" w:hAnsi="Tahoma" w:cs="Tahoma"/>
          <w:color w:val="555555"/>
          <w:sz w:val="18"/>
          <w:szCs w:val="18"/>
          <w:lang w:eastAsia="ru-RU"/>
        </w:rPr>
        <w:t> </w:t>
      </w:r>
    </w:p>
    <w:tbl>
      <w:tblPr>
        <w:tblW w:w="9728" w:type="dxa"/>
        <w:tblCellMar>
          <w:left w:w="0" w:type="dxa"/>
          <w:right w:w="0" w:type="dxa"/>
        </w:tblCellMar>
        <w:tblLook w:val="00A0"/>
      </w:tblPr>
      <w:tblGrid>
        <w:gridCol w:w="345"/>
        <w:gridCol w:w="3135"/>
        <w:gridCol w:w="6248"/>
      </w:tblGrid>
      <w:tr w:rsidR="00AF01D7" w:rsidRPr="00CD31A4" w:rsidTr="00FF51EF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360" w:lineRule="atLeast"/>
              <w:jc w:val="center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951B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57:02: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0010112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:1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951B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Орловская область, Знаменский район с. Знаменское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Садовая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Разрешённое использование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1489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 в собственность гражданину РФ</w:t>
            </w:r>
          </w:p>
        </w:tc>
      </w:tr>
    </w:tbl>
    <w:p w:rsidR="00AF01D7" w:rsidRPr="00882BC6" w:rsidRDefault="00AF01D7" w:rsidP="00B951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tbl>
      <w:tblPr>
        <w:tblW w:w="9728" w:type="dxa"/>
        <w:tblCellMar>
          <w:left w:w="0" w:type="dxa"/>
          <w:right w:w="0" w:type="dxa"/>
        </w:tblCellMar>
        <w:tblLook w:val="00A0"/>
      </w:tblPr>
      <w:tblGrid>
        <w:gridCol w:w="345"/>
        <w:gridCol w:w="3135"/>
        <w:gridCol w:w="6248"/>
      </w:tblGrid>
      <w:tr w:rsidR="00AF01D7" w:rsidRPr="00CD31A4" w:rsidTr="00FF51EF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360" w:lineRule="atLeast"/>
              <w:jc w:val="center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951B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57:02: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0010110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B951B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Орловская область, Знаменский район с. Знаменское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пер. Совхозный д.4 кв.2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Разрешённое использование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952</w:t>
            </w:r>
          </w:p>
        </w:tc>
      </w:tr>
      <w:tr w:rsidR="00AF01D7" w:rsidRPr="00CD31A4" w:rsidTr="00FF51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FF51EF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FF51EF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 в собственность гражданину РФ</w:t>
            </w:r>
          </w:p>
        </w:tc>
      </w:tr>
    </w:tbl>
    <w:p w:rsidR="00AF01D7" w:rsidRPr="00882BC6" w:rsidRDefault="00AF01D7" w:rsidP="00B951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2"/>
          <w:szCs w:val="32"/>
          <w:lang w:eastAsia="ru-RU"/>
        </w:rPr>
      </w:pPr>
    </w:p>
    <w:tbl>
      <w:tblPr>
        <w:tblW w:w="9728" w:type="dxa"/>
        <w:tblCellMar>
          <w:left w:w="0" w:type="dxa"/>
          <w:right w:w="0" w:type="dxa"/>
        </w:tblCellMar>
        <w:tblLook w:val="00A0"/>
      </w:tblPr>
      <w:tblGrid>
        <w:gridCol w:w="345"/>
        <w:gridCol w:w="3135"/>
        <w:gridCol w:w="6248"/>
      </w:tblGrid>
      <w:tr w:rsidR="00AF01D7" w:rsidRPr="00CD31A4" w:rsidTr="00072358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072358">
            <w:pPr>
              <w:spacing w:after="0" w:line="360" w:lineRule="atLeast"/>
              <w:jc w:val="center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740F0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57:02: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0440101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315</w:t>
            </w:r>
          </w:p>
        </w:tc>
      </w:tr>
      <w:tr w:rsidR="00AF01D7" w:rsidRPr="00CD31A4" w:rsidTr="000723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072358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740F0D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Орловская область, Знаменский район с.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Локно, ул.Красильникова 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1D7" w:rsidRPr="00CD31A4" w:rsidTr="000723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072358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AF01D7" w:rsidRPr="00CD31A4" w:rsidTr="000723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072358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Разрешённое использование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</w:p>
        </w:tc>
      </w:tr>
      <w:tr w:rsidR="00AF01D7" w:rsidRPr="00CD31A4" w:rsidTr="000723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072358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2514</w:t>
            </w:r>
          </w:p>
        </w:tc>
      </w:tr>
      <w:tr w:rsidR="00AF01D7" w:rsidRPr="00CD31A4" w:rsidTr="000723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072358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07235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 в собственность гражданину РФ</w:t>
            </w:r>
          </w:p>
        </w:tc>
      </w:tr>
    </w:tbl>
    <w:p w:rsidR="00AF01D7" w:rsidRPr="00B32DB7" w:rsidRDefault="00AF01D7" w:rsidP="00882BC6">
      <w:pPr>
        <w:shd w:val="clear" w:color="auto" w:fill="FFFFFF"/>
        <w:spacing w:after="0" w:line="360" w:lineRule="atLeast"/>
        <w:rPr>
          <w:rFonts w:ascii="Tahoma" w:hAnsi="Tahoma" w:cs="Tahoma"/>
          <w:color w:val="555555"/>
          <w:sz w:val="18"/>
          <w:szCs w:val="18"/>
          <w:lang w:eastAsia="ru-RU"/>
        </w:rPr>
      </w:pPr>
    </w:p>
    <w:tbl>
      <w:tblPr>
        <w:tblW w:w="9728" w:type="dxa"/>
        <w:tblCellMar>
          <w:left w:w="0" w:type="dxa"/>
          <w:right w:w="0" w:type="dxa"/>
        </w:tblCellMar>
        <w:tblLook w:val="00A0"/>
      </w:tblPr>
      <w:tblGrid>
        <w:gridCol w:w="345"/>
        <w:gridCol w:w="3135"/>
        <w:gridCol w:w="6248"/>
      </w:tblGrid>
      <w:tr w:rsidR="00AF01D7" w:rsidRPr="00CD31A4" w:rsidTr="006A692B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6A692B">
            <w:pPr>
              <w:spacing w:after="0" w:line="360" w:lineRule="atLeast"/>
              <w:jc w:val="center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57:02: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0010111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</w:tr>
      <w:tr w:rsidR="00AF01D7" w:rsidRPr="00CD31A4" w:rsidTr="006A69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6A692B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Орловская область, Знаменский район с.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Знаменское, ул.Ленина</w:t>
            </w: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1D7" w:rsidRPr="00CD31A4" w:rsidTr="006A69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6A692B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</w:tr>
      <w:tr w:rsidR="00AF01D7" w:rsidRPr="00CD31A4" w:rsidTr="006A69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6A692B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Разрешённое использование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</w:p>
        </w:tc>
      </w:tr>
      <w:tr w:rsidR="00AF01D7" w:rsidRPr="00CD31A4" w:rsidTr="006A69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6A692B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1128</w:t>
            </w:r>
          </w:p>
        </w:tc>
      </w:tr>
      <w:tr w:rsidR="00AF01D7" w:rsidRPr="00CD31A4" w:rsidTr="006A69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01D7" w:rsidRPr="00B32DB7" w:rsidRDefault="00AF01D7" w:rsidP="006A692B">
            <w:pPr>
              <w:spacing w:after="0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01D7" w:rsidRPr="00882BC6" w:rsidRDefault="00AF01D7" w:rsidP="006A692B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BC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 в собственность гражданину РФ</w:t>
            </w:r>
          </w:p>
        </w:tc>
      </w:tr>
    </w:tbl>
    <w:p w:rsidR="00AF01D7" w:rsidRDefault="00AF01D7"/>
    <w:sectPr w:rsidR="00AF01D7" w:rsidSect="00B32DB7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B7"/>
    <w:rsid w:val="00000ADF"/>
    <w:rsid w:val="00000B48"/>
    <w:rsid w:val="00000C46"/>
    <w:rsid w:val="00001CE6"/>
    <w:rsid w:val="00002075"/>
    <w:rsid w:val="00002385"/>
    <w:rsid w:val="000044E4"/>
    <w:rsid w:val="00005168"/>
    <w:rsid w:val="000052F7"/>
    <w:rsid w:val="0000578F"/>
    <w:rsid w:val="00006483"/>
    <w:rsid w:val="00006CC1"/>
    <w:rsid w:val="00010B8B"/>
    <w:rsid w:val="00011DE7"/>
    <w:rsid w:val="00012592"/>
    <w:rsid w:val="00012AE2"/>
    <w:rsid w:val="00012EB2"/>
    <w:rsid w:val="00013132"/>
    <w:rsid w:val="0001451F"/>
    <w:rsid w:val="000151EA"/>
    <w:rsid w:val="000153AE"/>
    <w:rsid w:val="00015A42"/>
    <w:rsid w:val="00016CB6"/>
    <w:rsid w:val="000172E6"/>
    <w:rsid w:val="0001747A"/>
    <w:rsid w:val="00020097"/>
    <w:rsid w:val="00020553"/>
    <w:rsid w:val="00021BB9"/>
    <w:rsid w:val="00021D6C"/>
    <w:rsid w:val="00022157"/>
    <w:rsid w:val="0002399D"/>
    <w:rsid w:val="00024635"/>
    <w:rsid w:val="0002655A"/>
    <w:rsid w:val="00027961"/>
    <w:rsid w:val="000303EC"/>
    <w:rsid w:val="00032A29"/>
    <w:rsid w:val="000331D0"/>
    <w:rsid w:val="00033963"/>
    <w:rsid w:val="00033AFA"/>
    <w:rsid w:val="00033B5F"/>
    <w:rsid w:val="00033CFB"/>
    <w:rsid w:val="000357FE"/>
    <w:rsid w:val="000361CA"/>
    <w:rsid w:val="000369BB"/>
    <w:rsid w:val="0004011D"/>
    <w:rsid w:val="00040B8E"/>
    <w:rsid w:val="0004231E"/>
    <w:rsid w:val="000427E3"/>
    <w:rsid w:val="00043858"/>
    <w:rsid w:val="000455DC"/>
    <w:rsid w:val="0004587A"/>
    <w:rsid w:val="0004636D"/>
    <w:rsid w:val="00046728"/>
    <w:rsid w:val="00046F6B"/>
    <w:rsid w:val="000475FD"/>
    <w:rsid w:val="00047A08"/>
    <w:rsid w:val="00050C53"/>
    <w:rsid w:val="00052257"/>
    <w:rsid w:val="00053114"/>
    <w:rsid w:val="00055218"/>
    <w:rsid w:val="00056895"/>
    <w:rsid w:val="00057A50"/>
    <w:rsid w:val="00057C59"/>
    <w:rsid w:val="0006217C"/>
    <w:rsid w:val="00063BB1"/>
    <w:rsid w:val="00063E49"/>
    <w:rsid w:val="0006412A"/>
    <w:rsid w:val="00064E0C"/>
    <w:rsid w:val="00065903"/>
    <w:rsid w:val="00065BED"/>
    <w:rsid w:val="0006602C"/>
    <w:rsid w:val="000663DA"/>
    <w:rsid w:val="00066A9B"/>
    <w:rsid w:val="00066FEF"/>
    <w:rsid w:val="00067150"/>
    <w:rsid w:val="00067877"/>
    <w:rsid w:val="00067A5F"/>
    <w:rsid w:val="00067F8C"/>
    <w:rsid w:val="000700ED"/>
    <w:rsid w:val="00071B36"/>
    <w:rsid w:val="00072358"/>
    <w:rsid w:val="000728E3"/>
    <w:rsid w:val="00072B75"/>
    <w:rsid w:val="00073284"/>
    <w:rsid w:val="00073EC3"/>
    <w:rsid w:val="0007457D"/>
    <w:rsid w:val="00074D9B"/>
    <w:rsid w:val="00074FE3"/>
    <w:rsid w:val="00075900"/>
    <w:rsid w:val="00075A8E"/>
    <w:rsid w:val="000768BC"/>
    <w:rsid w:val="00080D1E"/>
    <w:rsid w:val="000844C3"/>
    <w:rsid w:val="00084C87"/>
    <w:rsid w:val="000856FE"/>
    <w:rsid w:val="00087432"/>
    <w:rsid w:val="00087A59"/>
    <w:rsid w:val="000908F4"/>
    <w:rsid w:val="00091C82"/>
    <w:rsid w:val="00094A68"/>
    <w:rsid w:val="00096317"/>
    <w:rsid w:val="00096471"/>
    <w:rsid w:val="00096652"/>
    <w:rsid w:val="00096CB1"/>
    <w:rsid w:val="00096DB9"/>
    <w:rsid w:val="0009700A"/>
    <w:rsid w:val="000974E2"/>
    <w:rsid w:val="00097638"/>
    <w:rsid w:val="00097B40"/>
    <w:rsid w:val="000A03C1"/>
    <w:rsid w:val="000A0FC7"/>
    <w:rsid w:val="000A1682"/>
    <w:rsid w:val="000A17F7"/>
    <w:rsid w:val="000A260B"/>
    <w:rsid w:val="000A2F0B"/>
    <w:rsid w:val="000A3793"/>
    <w:rsid w:val="000A3BB7"/>
    <w:rsid w:val="000A3E1E"/>
    <w:rsid w:val="000A52F4"/>
    <w:rsid w:val="000A60C6"/>
    <w:rsid w:val="000A6945"/>
    <w:rsid w:val="000A6B3B"/>
    <w:rsid w:val="000A6F91"/>
    <w:rsid w:val="000A78BC"/>
    <w:rsid w:val="000A7B63"/>
    <w:rsid w:val="000B0140"/>
    <w:rsid w:val="000B1B92"/>
    <w:rsid w:val="000B29B9"/>
    <w:rsid w:val="000B3B7F"/>
    <w:rsid w:val="000B3ECF"/>
    <w:rsid w:val="000B4FAA"/>
    <w:rsid w:val="000B52D4"/>
    <w:rsid w:val="000B5518"/>
    <w:rsid w:val="000B5E5E"/>
    <w:rsid w:val="000B7C5F"/>
    <w:rsid w:val="000B7F14"/>
    <w:rsid w:val="000C00E2"/>
    <w:rsid w:val="000C1158"/>
    <w:rsid w:val="000C1609"/>
    <w:rsid w:val="000C23F7"/>
    <w:rsid w:val="000C2A41"/>
    <w:rsid w:val="000C31D9"/>
    <w:rsid w:val="000C3515"/>
    <w:rsid w:val="000C419D"/>
    <w:rsid w:val="000C4501"/>
    <w:rsid w:val="000C53D0"/>
    <w:rsid w:val="000C5ED2"/>
    <w:rsid w:val="000C670E"/>
    <w:rsid w:val="000C699D"/>
    <w:rsid w:val="000C7684"/>
    <w:rsid w:val="000D040E"/>
    <w:rsid w:val="000D07B0"/>
    <w:rsid w:val="000D48ED"/>
    <w:rsid w:val="000D50FD"/>
    <w:rsid w:val="000D605E"/>
    <w:rsid w:val="000D67F5"/>
    <w:rsid w:val="000D6917"/>
    <w:rsid w:val="000E0489"/>
    <w:rsid w:val="000E0990"/>
    <w:rsid w:val="000E2CB5"/>
    <w:rsid w:val="000E3975"/>
    <w:rsid w:val="000E39CB"/>
    <w:rsid w:val="000E42A4"/>
    <w:rsid w:val="000E4FCF"/>
    <w:rsid w:val="000E6501"/>
    <w:rsid w:val="000E6A2C"/>
    <w:rsid w:val="000E6BC0"/>
    <w:rsid w:val="000F086D"/>
    <w:rsid w:val="000F0DC3"/>
    <w:rsid w:val="000F13F2"/>
    <w:rsid w:val="000F238D"/>
    <w:rsid w:val="000F3F10"/>
    <w:rsid w:val="000F5BD3"/>
    <w:rsid w:val="000F64B2"/>
    <w:rsid w:val="000F7AE1"/>
    <w:rsid w:val="00100601"/>
    <w:rsid w:val="001013A0"/>
    <w:rsid w:val="0010295A"/>
    <w:rsid w:val="00104E3F"/>
    <w:rsid w:val="00105DF2"/>
    <w:rsid w:val="001069D7"/>
    <w:rsid w:val="00107A47"/>
    <w:rsid w:val="00107BB4"/>
    <w:rsid w:val="0011048F"/>
    <w:rsid w:val="00110C30"/>
    <w:rsid w:val="001112F7"/>
    <w:rsid w:val="00111A44"/>
    <w:rsid w:val="001126DE"/>
    <w:rsid w:val="00112735"/>
    <w:rsid w:val="00112981"/>
    <w:rsid w:val="001140DA"/>
    <w:rsid w:val="00114432"/>
    <w:rsid w:val="00114905"/>
    <w:rsid w:val="001153F5"/>
    <w:rsid w:val="001158A9"/>
    <w:rsid w:val="001172F4"/>
    <w:rsid w:val="0011762D"/>
    <w:rsid w:val="00117639"/>
    <w:rsid w:val="00120B67"/>
    <w:rsid w:val="00123742"/>
    <w:rsid w:val="00123DB2"/>
    <w:rsid w:val="00124222"/>
    <w:rsid w:val="001245B0"/>
    <w:rsid w:val="001256F0"/>
    <w:rsid w:val="00125787"/>
    <w:rsid w:val="00125CC4"/>
    <w:rsid w:val="00125D3E"/>
    <w:rsid w:val="00126114"/>
    <w:rsid w:val="00126481"/>
    <w:rsid w:val="00127607"/>
    <w:rsid w:val="001276C5"/>
    <w:rsid w:val="001304CA"/>
    <w:rsid w:val="0013106A"/>
    <w:rsid w:val="00132BAC"/>
    <w:rsid w:val="00133CF7"/>
    <w:rsid w:val="00134D0D"/>
    <w:rsid w:val="00135AFD"/>
    <w:rsid w:val="00135B00"/>
    <w:rsid w:val="00135EDF"/>
    <w:rsid w:val="00136E10"/>
    <w:rsid w:val="00137939"/>
    <w:rsid w:val="00137A41"/>
    <w:rsid w:val="001414FD"/>
    <w:rsid w:val="001427AA"/>
    <w:rsid w:val="0014346F"/>
    <w:rsid w:val="00143D10"/>
    <w:rsid w:val="001440C4"/>
    <w:rsid w:val="001441B9"/>
    <w:rsid w:val="00145199"/>
    <w:rsid w:val="00145D7C"/>
    <w:rsid w:val="00145F3E"/>
    <w:rsid w:val="00146665"/>
    <w:rsid w:val="0014702A"/>
    <w:rsid w:val="00152C26"/>
    <w:rsid w:val="00153095"/>
    <w:rsid w:val="00153375"/>
    <w:rsid w:val="001538CD"/>
    <w:rsid w:val="00153EA8"/>
    <w:rsid w:val="00154CBA"/>
    <w:rsid w:val="001568AE"/>
    <w:rsid w:val="0016073E"/>
    <w:rsid w:val="001612D4"/>
    <w:rsid w:val="00161819"/>
    <w:rsid w:val="001621DE"/>
    <w:rsid w:val="0016372C"/>
    <w:rsid w:val="001639D8"/>
    <w:rsid w:val="00163E1D"/>
    <w:rsid w:val="00164197"/>
    <w:rsid w:val="0016458A"/>
    <w:rsid w:val="00164A81"/>
    <w:rsid w:val="0016519E"/>
    <w:rsid w:val="00165746"/>
    <w:rsid w:val="00166278"/>
    <w:rsid w:val="00166A35"/>
    <w:rsid w:val="00166EFE"/>
    <w:rsid w:val="00167442"/>
    <w:rsid w:val="00167DE8"/>
    <w:rsid w:val="0017032B"/>
    <w:rsid w:val="00172705"/>
    <w:rsid w:val="00175260"/>
    <w:rsid w:val="00175D8C"/>
    <w:rsid w:val="001777A6"/>
    <w:rsid w:val="001807A9"/>
    <w:rsid w:val="0018244A"/>
    <w:rsid w:val="00186252"/>
    <w:rsid w:val="001864D8"/>
    <w:rsid w:val="00187B9F"/>
    <w:rsid w:val="001901FB"/>
    <w:rsid w:val="0019176F"/>
    <w:rsid w:val="001920F0"/>
    <w:rsid w:val="00192406"/>
    <w:rsid w:val="0019284F"/>
    <w:rsid w:val="00192BFD"/>
    <w:rsid w:val="001956AE"/>
    <w:rsid w:val="00195B7B"/>
    <w:rsid w:val="00195F53"/>
    <w:rsid w:val="001A1560"/>
    <w:rsid w:val="001A366E"/>
    <w:rsid w:val="001A51F3"/>
    <w:rsid w:val="001A6323"/>
    <w:rsid w:val="001A7B57"/>
    <w:rsid w:val="001A7D74"/>
    <w:rsid w:val="001B01CD"/>
    <w:rsid w:val="001B027C"/>
    <w:rsid w:val="001B0325"/>
    <w:rsid w:val="001B0372"/>
    <w:rsid w:val="001B0FA0"/>
    <w:rsid w:val="001B10FE"/>
    <w:rsid w:val="001B2D93"/>
    <w:rsid w:val="001B470B"/>
    <w:rsid w:val="001B53E9"/>
    <w:rsid w:val="001B5C4A"/>
    <w:rsid w:val="001B67D2"/>
    <w:rsid w:val="001B6BBD"/>
    <w:rsid w:val="001B7F3B"/>
    <w:rsid w:val="001C0CBE"/>
    <w:rsid w:val="001C0E2E"/>
    <w:rsid w:val="001C1146"/>
    <w:rsid w:val="001C2740"/>
    <w:rsid w:val="001C2D12"/>
    <w:rsid w:val="001C381D"/>
    <w:rsid w:val="001C46F7"/>
    <w:rsid w:val="001C57E4"/>
    <w:rsid w:val="001C5D86"/>
    <w:rsid w:val="001C5FFE"/>
    <w:rsid w:val="001C63D9"/>
    <w:rsid w:val="001C6530"/>
    <w:rsid w:val="001C7773"/>
    <w:rsid w:val="001D0071"/>
    <w:rsid w:val="001D18F0"/>
    <w:rsid w:val="001D1F4F"/>
    <w:rsid w:val="001D2DCB"/>
    <w:rsid w:val="001D3273"/>
    <w:rsid w:val="001D3DA8"/>
    <w:rsid w:val="001D4E35"/>
    <w:rsid w:val="001D5BA1"/>
    <w:rsid w:val="001D5EDC"/>
    <w:rsid w:val="001D64A6"/>
    <w:rsid w:val="001D6D91"/>
    <w:rsid w:val="001D72F7"/>
    <w:rsid w:val="001E0803"/>
    <w:rsid w:val="001E1210"/>
    <w:rsid w:val="001E1437"/>
    <w:rsid w:val="001E1C43"/>
    <w:rsid w:val="001E2C08"/>
    <w:rsid w:val="001E456F"/>
    <w:rsid w:val="001E5BAB"/>
    <w:rsid w:val="001E5E62"/>
    <w:rsid w:val="001E6501"/>
    <w:rsid w:val="001E6CC8"/>
    <w:rsid w:val="001F02EF"/>
    <w:rsid w:val="001F0B59"/>
    <w:rsid w:val="001F2F69"/>
    <w:rsid w:val="001F3167"/>
    <w:rsid w:val="001F3E8A"/>
    <w:rsid w:val="001F45A0"/>
    <w:rsid w:val="001F47D3"/>
    <w:rsid w:val="001F4F84"/>
    <w:rsid w:val="001F757A"/>
    <w:rsid w:val="002001C2"/>
    <w:rsid w:val="00200283"/>
    <w:rsid w:val="0020222F"/>
    <w:rsid w:val="00202656"/>
    <w:rsid w:val="00203C3F"/>
    <w:rsid w:val="002049BE"/>
    <w:rsid w:val="0020699C"/>
    <w:rsid w:val="00206B8C"/>
    <w:rsid w:val="00210234"/>
    <w:rsid w:val="002105D5"/>
    <w:rsid w:val="00212365"/>
    <w:rsid w:val="00212FAF"/>
    <w:rsid w:val="00213B76"/>
    <w:rsid w:val="00215B6C"/>
    <w:rsid w:val="00216D83"/>
    <w:rsid w:val="00216EC9"/>
    <w:rsid w:val="00217A53"/>
    <w:rsid w:val="00220358"/>
    <w:rsid w:val="002213DE"/>
    <w:rsid w:val="00221BCB"/>
    <w:rsid w:val="00223FC1"/>
    <w:rsid w:val="002247B3"/>
    <w:rsid w:val="00224C4F"/>
    <w:rsid w:val="002250B1"/>
    <w:rsid w:val="0022621D"/>
    <w:rsid w:val="00226574"/>
    <w:rsid w:val="00226B5F"/>
    <w:rsid w:val="002303D0"/>
    <w:rsid w:val="0023072A"/>
    <w:rsid w:val="002309AB"/>
    <w:rsid w:val="002323C5"/>
    <w:rsid w:val="00233B09"/>
    <w:rsid w:val="00233CA4"/>
    <w:rsid w:val="00234C40"/>
    <w:rsid w:val="00234EF8"/>
    <w:rsid w:val="00235644"/>
    <w:rsid w:val="002358F5"/>
    <w:rsid w:val="002360CE"/>
    <w:rsid w:val="00236602"/>
    <w:rsid w:val="00236F1E"/>
    <w:rsid w:val="002373E2"/>
    <w:rsid w:val="0023780C"/>
    <w:rsid w:val="00237E29"/>
    <w:rsid w:val="002403CD"/>
    <w:rsid w:val="00240E88"/>
    <w:rsid w:val="00241C21"/>
    <w:rsid w:val="002441EB"/>
    <w:rsid w:val="00244258"/>
    <w:rsid w:val="00244ED4"/>
    <w:rsid w:val="00245010"/>
    <w:rsid w:val="0024627C"/>
    <w:rsid w:val="002476FC"/>
    <w:rsid w:val="00250392"/>
    <w:rsid w:val="00250590"/>
    <w:rsid w:val="00250C88"/>
    <w:rsid w:val="00251367"/>
    <w:rsid w:val="00251601"/>
    <w:rsid w:val="00252BB3"/>
    <w:rsid w:val="002532A5"/>
    <w:rsid w:val="00254CB4"/>
    <w:rsid w:val="0025748F"/>
    <w:rsid w:val="00260D93"/>
    <w:rsid w:val="00261BC9"/>
    <w:rsid w:val="002633C8"/>
    <w:rsid w:val="00264FA1"/>
    <w:rsid w:val="002656DD"/>
    <w:rsid w:val="00265CCA"/>
    <w:rsid w:val="00265D0B"/>
    <w:rsid w:val="00266194"/>
    <w:rsid w:val="00266393"/>
    <w:rsid w:val="00266B01"/>
    <w:rsid w:val="00266E89"/>
    <w:rsid w:val="00267A19"/>
    <w:rsid w:val="00267EA7"/>
    <w:rsid w:val="00270403"/>
    <w:rsid w:val="002705FC"/>
    <w:rsid w:val="002708BF"/>
    <w:rsid w:val="00270E0A"/>
    <w:rsid w:val="00271800"/>
    <w:rsid w:val="00271BE8"/>
    <w:rsid w:val="00271E07"/>
    <w:rsid w:val="002729D5"/>
    <w:rsid w:val="00273045"/>
    <w:rsid w:val="00274460"/>
    <w:rsid w:val="002751B1"/>
    <w:rsid w:val="00275EE9"/>
    <w:rsid w:val="00277AEA"/>
    <w:rsid w:val="00277B35"/>
    <w:rsid w:val="00277B73"/>
    <w:rsid w:val="00280174"/>
    <w:rsid w:val="0028217E"/>
    <w:rsid w:val="00282705"/>
    <w:rsid w:val="00282A06"/>
    <w:rsid w:val="00282B41"/>
    <w:rsid w:val="00282FCA"/>
    <w:rsid w:val="00283AC5"/>
    <w:rsid w:val="00284BC4"/>
    <w:rsid w:val="00285670"/>
    <w:rsid w:val="00291743"/>
    <w:rsid w:val="00292392"/>
    <w:rsid w:val="002935EB"/>
    <w:rsid w:val="00294131"/>
    <w:rsid w:val="00294B6D"/>
    <w:rsid w:val="00296930"/>
    <w:rsid w:val="00296B9A"/>
    <w:rsid w:val="00296F04"/>
    <w:rsid w:val="00297236"/>
    <w:rsid w:val="00297AEE"/>
    <w:rsid w:val="00297C57"/>
    <w:rsid w:val="002A04DD"/>
    <w:rsid w:val="002A0D2D"/>
    <w:rsid w:val="002A3487"/>
    <w:rsid w:val="002A3AF6"/>
    <w:rsid w:val="002A3B34"/>
    <w:rsid w:val="002A5B6F"/>
    <w:rsid w:val="002A5C07"/>
    <w:rsid w:val="002A70D9"/>
    <w:rsid w:val="002A77DB"/>
    <w:rsid w:val="002A7A8B"/>
    <w:rsid w:val="002B0656"/>
    <w:rsid w:val="002B2815"/>
    <w:rsid w:val="002B4A2A"/>
    <w:rsid w:val="002B63FE"/>
    <w:rsid w:val="002B6B61"/>
    <w:rsid w:val="002B6D73"/>
    <w:rsid w:val="002B7E95"/>
    <w:rsid w:val="002C1BB6"/>
    <w:rsid w:val="002C2343"/>
    <w:rsid w:val="002C29E2"/>
    <w:rsid w:val="002C3988"/>
    <w:rsid w:val="002C5022"/>
    <w:rsid w:val="002C5798"/>
    <w:rsid w:val="002C5AF5"/>
    <w:rsid w:val="002C719E"/>
    <w:rsid w:val="002C73C1"/>
    <w:rsid w:val="002C7839"/>
    <w:rsid w:val="002C7F94"/>
    <w:rsid w:val="002D153D"/>
    <w:rsid w:val="002D15E0"/>
    <w:rsid w:val="002D17EA"/>
    <w:rsid w:val="002D180A"/>
    <w:rsid w:val="002D1A53"/>
    <w:rsid w:val="002D2658"/>
    <w:rsid w:val="002D4700"/>
    <w:rsid w:val="002D5087"/>
    <w:rsid w:val="002D59C0"/>
    <w:rsid w:val="002D7452"/>
    <w:rsid w:val="002D760F"/>
    <w:rsid w:val="002D7B67"/>
    <w:rsid w:val="002D7C3E"/>
    <w:rsid w:val="002D7C48"/>
    <w:rsid w:val="002D7ECC"/>
    <w:rsid w:val="002E098E"/>
    <w:rsid w:val="002E1D11"/>
    <w:rsid w:val="002E220F"/>
    <w:rsid w:val="002E2A2B"/>
    <w:rsid w:val="002E312A"/>
    <w:rsid w:val="002E348C"/>
    <w:rsid w:val="002E3711"/>
    <w:rsid w:val="002E435A"/>
    <w:rsid w:val="002E4D31"/>
    <w:rsid w:val="002F0A74"/>
    <w:rsid w:val="002F16EF"/>
    <w:rsid w:val="002F1912"/>
    <w:rsid w:val="002F3061"/>
    <w:rsid w:val="002F3232"/>
    <w:rsid w:val="002F324C"/>
    <w:rsid w:val="002F3841"/>
    <w:rsid w:val="002F4A94"/>
    <w:rsid w:val="002F4CF4"/>
    <w:rsid w:val="002F5E35"/>
    <w:rsid w:val="002F60AC"/>
    <w:rsid w:val="002F7176"/>
    <w:rsid w:val="002F7F0F"/>
    <w:rsid w:val="00300B04"/>
    <w:rsid w:val="00300D08"/>
    <w:rsid w:val="00301A7F"/>
    <w:rsid w:val="00302B69"/>
    <w:rsid w:val="00302B78"/>
    <w:rsid w:val="00303E3D"/>
    <w:rsid w:val="003054B1"/>
    <w:rsid w:val="00305AB3"/>
    <w:rsid w:val="00305FDA"/>
    <w:rsid w:val="0030794E"/>
    <w:rsid w:val="0031121F"/>
    <w:rsid w:val="00311771"/>
    <w:rsid w:val="00311FB0"/>
    <w:rsid w:val="00312E1B"/>
    <w:rsid w:val="003130FE"/>
    <w:rsid w:val="00313D9B"/>
    <w:rsid w:val="003142D8"/>
    <w:rsid w:val="00315910"/>
    <w:rsid w:val="00315BFF"/>
    <w:rsid w:val="00321633"/>
    <w:rsid w:val="00321EC7"/>
    <w:rsid w:val="00322474"/>
    <w:rsid w:val="003225E5"/>
    <w:rsid w:val="00322F89"/>
    <w:rsid w:val="0032398D"/>
    <w:rsid w:val="003242F7"/>
    <w:rsid w:val="003244BC"/>
    <w:rsid w:val="00324526"/>
    <w:rsid w:val="00325246"/>
    <w:rsid w:val="00326155"/>
    <w:rsid w:val="00326F1D"/>
    <w:rsid w:val="00327B7F"/>
    <w:rsid w:val="00327E26"/>
    <w:rsid w:val="00327F06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4310"/>
    <w:rsid w:val="00334CD9"/>
    <w:rsid w:val="003357A6"/>
    <w:rsid w:val="003357FA"/>
    <w:rsid w:val="0033641C"/>
    <w:rsid w:val="00336AE4"/>
    <w:rsid w:val="00342DE2"/>
    <w:rsid w:val="00343242"/>
    <w:rsid w:val="00343637"/>
    <w:rsid w:val="00344EF4"/>
    <w:rsid w:val="003459E8"/>
    <w:rsid w:val="00346543"/>
    <w:rsid w:val="003474D5"/>
    <w:rsid w:val="0035109A"/>
    <w:rsid w:val="00351BD8"/>
    <w:rsid w:val="0035287A"/>
    <w:rsid w:val="00354899"/>
    <w:rsid w:val="00354CBC"/>
    <w:rsid w:val="00356BCF"/>
    <w:rsid w:val="00356C4A"/>
    <w:rsid w:val="00360814"/>
    <w:rsid w:val="003611B5"/>
    <w:rsid w:val="003617CA"/>
    <w:rsid w:val="00362AFB"/>
    <w:rsid w:val="00363B9A"/>
    <w:rsid w:val="00367CAE"/>
    <w:rsid w:val="00371316"/>
    <w:rsid w:val="00372F84"/>
    <w:rsid w:val="003734E8"/>
    <w:rsid w:val="00373BF9"/>
    <w:rsid w:val="003743E5"/>
    <w:rsid w:val="00374600"/>
    <w:rsid w:val="003777FA"/>
    <w:rsid w:val="00381871"/>
    <w:rsid w:val="00381959"/>
    <w:rsid w:val="003819AF"/>
    <w:rsid w:val="00382313"/>
    <w:rsid w:val="0038265C"/>
    <w:rsid w:val="00382744"/>
    <w:rsid w:val="00384418"/>
    <w:rsid w:val="003845A9"/>
    <w:rsid w:val="003854FE"/>
    <w:rsid w:val="003856C3"/>
    <w:rsid w:val="00386547"/>
    <w:rsid w:val="00386E71"/>
    <w:rsid w:val="0038737E"/>
    <w:rsid w:val="00387384"/>
    <w:rsid w:val="003874AB"/>
    <w:rsid w:val="003877C5"/>
    <w:rsid w:val="003904E8"/>
    <w:rsid w:val="003910ED"/>
    <w:rsid w:val="00393122"/>
    <w:rsid w:val="00393703"/>
    <w:rsid w:val="00393781"/>
    <w:rsid w:val="00393C9B"/>
    <w:rsid w:val="00394203"/>
    <w:rsid w:val="00396B58"/>
    <w:rsid w:val="00396C41"/>
    <w:rsid w:val="00397012"/>
    <w:rsid w:val="003A01AC"/>
    <w:rsid w:val="003A3F69"/>
    <w:rsid w:val="003A4B20"/>
    <w:rsid w:val="003A4DE4"/>
    <w:rsid w:val="003A4E58"/>
    <w:rsid w:val="003A59D8"/>
    <w:rsid w:val="003A64B1"/>
    <w:rsid w:val="003A66D9"/>
    <w:rsid w:val="003A68A6"/>
    <w:rsid w:val="003B04F7"/>
    <w:rsid w:val="003B0818"/>
    <w:rsid w:val="003B18F3"/>
    <w:rsid w:val="003B244C"/>
    <w:rsid w:val="003B2CAC"/>
    <w:rsid w:val="003B35B3"/>
    <w:rsid w:val="003B5F47"/>
    <w:rsid w:val="003B63AC"/>
    <w:rsid w:val="003B699A"/>
    <w:rsid w:val="003B71C7"/>
    <w:rsid w:val="003C1FA6"/>
    <w:rsid w:val="003C271F"/>
    <w:rsid w:val="003C2E98"/>
    <w:rsid w:val="003C3B14"/>
    <w:rsid w:val="003C3C7E"/>
    <w:rsid w:val="003C5305"/>
    <w:rsid w:val="003C7638"/>
    <w:rsid w:val="003C7C5F"/>
    <w:rsid w:val="003C7ED8"/>
    <w:rsid w:val="003D03C4"/>
    <w:rsid w:val="003D0636"/>
    <w:rsid w:val="003D0E52"/>
    <w:rsid w:val="003D12D3"/>
    <w:rsid w:val="003D18BE"/>
    <w:rsid w:val="003D1E2B"/>
    <w:rsid w:val="003D1E55"/>
    <w:rsid w:val="003D2C78"/>
    <w:rsid w:val="003D3A6B"/>
    <w:rsid w:val="003D4399"/>
    <w:rsid w:val="003D46FF"/>
    <w:rsid w:val="003D474F"/>
    <w:rsid w:val="003D4D78"/>
    <w:rsid w:val="003D5091"/>
    <w:rsid w:val="003D53B6"/>
    <w:rsid w:val="003D55E2"/>
    <w:rsid w:val="003D56F4"/>
    <w:rsid w:val="003D6A30"/>
    <w:rsid w:val="003E1C5D"/>
    <w:rsid w:val="003E6A91"/>
    <w:rsid w:val="003E6A93"/>
    <w:rsid w:val="003E6F82"/>
    <w:rsid w:val="003E7860"/>
    <w:rsid w:val="003F021C"/>
    <w:rsid w:val="003F040B"/>
    <w:rsid w:val="003F1920"/>
    <w:rsid w:val="003F1C7A"/>
    <w:rsid w:val="003F2E66"/>
    <w:rsid w:val="003F34AF"/>
    <w:rsid w:val="003F35D6"/>
    <w:rsid w:val="003F36BC"/>
    <w:rsid w:val="003F3932"/>
    <w:rsid w:val="003F3D1C"/>
    <w:rsid w:val="003F4801"/>
    <w:rsid w:val="003F4A41"/>
    <w:rsid w:val="003F7065"/>
    <w:rsid w:val="003F78C3"/>
    <w:rsid w:val="00400471"/>
    <w:rsid w:val="004011D3"/>
    <w:rsid w:val="00401792"/>
    <w:rsid w:val="00401800"/>
    <w:rsid w:val="0040192D"/>
    <w:rsid w:val="00401D88"/>
    <w:rsid w:val="00405B01"/>
    <w:rsid w:val="00405D65"/>
    <w:rsid w:val="00405F87"/>
    <w:rsid w:val="00406646"/>
    <w:rsid w:val="004069EE"/>
    <w:rsid w:val="00407007"/>
    <w:rsid w:val="00407E50"/>
    <w:rsid w:val="0041002F"/>
    <w:rsid w:val="004106FB"/>
    <w:rsid w:val="00410904"/>
    <w:rsid w:val="00410DA6"/>
    <w:rsid w:val="00410FE5"/>
    <w:rsid w:val="00412873"/>
    <w:rsid w:val="0041391E"/>
    <w:rsid w:val="0041413C"/>
    <w:rsid w:val="004144D4"/>
    <w:rsid w:val="00415D4B"/>
    <w:rsid w:val="0041650C"/>
    <w:rsid w:val="004176EA"/>
    <w:rsid w:val="004177DD"/>
    <w:rsid w:val="0042017F"/>
    <w:rsid w:val="00420C54"/>
    <w:rsid w:val="004212CD"/>
    <w:rsid w:val="0042201E"/>
    <w:rsid w:val="004233E5"/>
    <w:rsid w:val="004242F2"/>
    <w:rsid w:val="004262B0"/>
    <w:rsid w:val="0042691E"/>
    <w:rsid w:val="0042699E"/>
    <w:rsid w:val="00426B80"/>
    <w:rsid w:val="00427395"/>
    <w:rsid w:val="004273A2"/>
    <w:rsid w:val="004274AF"/>
    <w:rsid w:val="00427EC6"/>
    <w:rsid w:val="004317AF"/>
    <w:rsid w:val="00431E0B"/>
    <w:rsid w:val="00432395"/>
    <w:rsid w:val="004328E1"/>
    <w:rsid w:val="00436AF2"/>
    <w:rsid w:val="00436D91"/>
    <w:rsid w:val="0043703C"/>
    <w:rsid w:val="0043752E"/>
    <w:rsid w:val="0044054B"/>
    <w:rsid w:val="00440572"/>
    <w:rsid w:val="00441469"/>
    <w:rsid w:val="00442140"/>
    <w:rsid w:val="004426D9"/>
    <w:rsid w:val="00442CCC"/>
    <w:rsid w:val="004430B6"/>
    <w:rsid w:val="004445E9"/>
    <w:rsid w:val="004502C7"/>
    <w:rsid w:val="00450856"/>
    <w:rsid w:val="004512E4"/>
    <w:rsid w:val="00451A0B"/>
    <w:rsid w:val="00451B34"/>
    <w:rsid w:val="004526A1"/>
    <w:rsid w:val="004530BC"/>
    <w:rsid w:val="00453125"/>
    <w:rsid w:val="004578BF"/>
    <w:rsid w:val="0046049C"/>
    <w:rsid w:val="00460536"/>
    <w:rsid w:val="00460A43"/>
    <w:rsid w:val="00460C12"/>
    <w:rsid w:val="00460FAB"/>
    <w:rsid w:val="00461C52"/>
    <w:rsid w:val="00462C74"/>
    <w:rsid w:val="00463E60"/>
    <w:rsid w:val="00464A51"/>
    <w:rsid w:val="00464A8C"/>
    <w:rsid w:val="004656C7"/>
    <w:rsid w:val="00465A4B"/>
    <w:rsid w:val="00466698"/>
    <w:rsid w:val="004674C9"/>
    <w:rsid w:val="0047113F"/>
    <w:rsid w:val="004715E8"/>
    <w:rsid w:val="0047243B"/>
    <w:rsid w:val="004727FB"/>
    <w:rsid w:val="00473798"/>
    <w:rsid w:val="00473C86"/>
    <w:rsid w:val="00473CBC"/>
    <w:rsid w:val="0047555D"/>
    <w:rsid w:val="0047580F"/>
    <w:rsid w:val="00476194"/>
    <w:rsid w:val="004761ED"/>
    <w:rsid w:val="004764CC"/>
    <w:rsid w:val="00476DC3"/>
    <w:rsid w:val="00476E79"/>
    <w:rsid w:val="00477B6E"/>
    <w:rsid w:val="004816B6"/>
    <w:rsid w:val="00482A55"/>
    <w:rsid w:val="00483F2A"/>
    <w:rsid w:val="00484658"/>
    <w:rsid w:val="004861A9"/>
    <w:rsid w:val="004868C9"/>
    <w:rsid w:val="00486B23"/>
    <w:rsid w:val="0049106D"/>
    <w:rsid w:val="0049228F"/>
    <w:rsid w:val="00493976"/>
    <w:rsid w:val="00494A6E"/>
    <w:rsid w:val="00494EB5"/>
    <w:rsid w:val="00495CCA"/>
    <w:rsid w:val="004965E1"/>
    <w:rsid w:val="00496C55"/>
    <w:rsid w:val="00496DB3"/>
    <w:rsid w:val="004975FD"/>
    <w:rsid w:val="00497B37"/>
    <w:rsid w:val="00497B6C"/>
    <w:rsid w:val="004A0404"/>
    <w:rsid w:val="004A10DE"/>
    <w:rsid w:val="004A2B4F"/>
    <w:rsid w:val="004A3A88"/>
    <w:rsid w:val="004A5190"/>
    <w:rsid w:val="004A5A04"/>
    <w:rsid w:val="004A63FA"/>
    <w:rsid w:val="004A695A"/>
    <w:rsid w:val="004A6AFE"/>
    <w:rsid w:val="004A73CD"/>
    <w:rsid w:val="004A7A00"/>
    <w:rsid w:val="004A7D8F"/>
    <w:rsid w:val="004B021B"/>
    <w:rsid w:val="004B083F"/>
    <w:rsid w:val="004B1A47"/>
    <w:rsid w:val="004B403E"/>
    <w:rsid w:val="004B438C"/>
    <w:rsid w:val="004B5E97"/>
    <w:rsid w:val="004B6826"/>
    <w:rsid w:val="004B688C"/>
    <w:rsid w:val="004B6C04"/>
    <w:rsid w:val="004B70F7"/>
    <w:rsid w:val="004B7467"/>
    <w:rsid w:val="004B7D45"/>
    <w:rsid w:val="004C0078"/>
    <w:rsid w:val="004C0BC7"/>
    <w:rsid w:val="004C0D34"/>
    <w:rsid w:val="004C19C1"/>
    <w:rsid w:val="004C2C52"/>
    <w:rsid w:val="004C38DE"/>
    <w:rsid w:val="004C3FFC"/>
    <w:rsid w:val="004C44E1"/>
    <w:rsid w:val="004C456D"/>
    <w:rsid w:val="004C4D88"/>
    <w:rsid w:val="004C5690"/>
    <w:rsid w:val="004C685E"/>
    <w:rsid w:val="004C689A"/>
    <w:rsid w:val="004C7A57"/>
    <w:rsid w:val="004D155C"/>
    <w:rsid w:val="004D1841"/>
    <w:rsid w:val="004D3A48"/>
    <w:rsid w:val="004D48D7"/>
    <w:rsid w:val="004D5F68"/>
    <w:rsid w:val="004D723D"/>
    <w:rsid w:val="004E005C"/>
    <w:rsid w:val="004E0F8B"/>
    <w:rsid w:val="004E1562"/>
    <w:rsid w:val="004E2454"/>
    <w:rsid w:val="004E26B1"/>
    <w:rsid w:val="004E33A1"/>
    <w:rsid w:val="004E4D2A"/>
    <w:rsid w:val="004F0562"/>
    <w:rsid w:val="004F1165"/>
    <w:rsid w:val="004F30D3"/>
    <w:rsid w:val="004F3B3B"/>
    <w:rsid w:val="004F4810"/>
    <w:rsid w:val="004F48F4"/>
    <w:rsid w:val="004F4E09"/>
    <w:rsid w:val="004F5557"/>
    <w:rsid w:val="004F57F1"/>
    <w:rsid w:val="004F5C2D"/>
    <w:rsid w:val="004F5D8F"/>
    <w:rsid w:val="004F6B60"/>
    <w:rsid w:val="004F6D79"/>
    <w:rsid w:val="004F7060"/>
    <w:rsid w:val="004F716B"/>
    <w:rsid w:val="00501BE0"/>
    <w:rsid w:val="00501EFA"/>
    <w:rsid w:val="005022E4"/>
    <w:rsid w:val="005030DA"/>
    <w:rsid w:val="005037D8"/>
    <w:rsid w:val="00503E26"/>
    <w:rsid w:val="00505156"/>
    <w:rsid w:val="00506E81"/>
    <w:rsid w:val="00507987"/>
    <w:rsid w:val="00507DDA"/>
    <w:rsid w:val="00512399"/>
    <w:rsid w:val="00512541"/>
    <w:rsid w:val="00512943"/>
    <w:rsid w:val="005129E6"/>
    <w:rsid w:val="00513BC7"/>
    <w:rsid w:val="00514929"/>
    <w:rsid w:val="00515AF9"/>
    <w:rsid w:val="00515E21"/>
    <w:rsid w:val="00515EEC"/>
    <w:rsid w:val="005165A8"/>
    <w:rsid w:val="00516EB9"/>
    <w:rsid w:val="00517AE8"/>
    <w:rsid w:val="00517C6E"/>
    <w:rsid w:val="00521DBF"/>
    <w:rsid w:val="00522D5B"/>
    <w:rsid w:val="005231FE"/>
    <w:rsid w:val="00523299"/>
    <w:rsid w:val="005233B2"/>
    <w:rsid w:val="005236E4"/>
    <w:rsid w:val="00525B4E"/>
    <w:rsid w:val="00526FC9"/>
    <w:rsid w:val="005279A5"/>
    <w:rsid w:val="00527CFB"/>
    <w:rsid w:val="00527E4C"/>
    <w:rsid w:val="00530336"/>
    <w:rsid w:val="00530F52"/>
    <w:rsid w:val="005321CA"/>
    <w:rsid w:val="00532D80"/>
    <w:rsid w:val="00533200"/>
    <w:rsid w:val="005332C4"/>
    <w:rsid w:val="005339CC"/>
    <w:rsid w:val="0053501C"/>
    <w:rsid w:val="00535659"/>
    <w:rsid w:val="005357BE"/>
    <w:rsid w:val="00535C79"/>
    <w:rsid w:val="00536018"/>
    <w:rsid w:val="00536D00"/>
    <w:rsid w:val="0053732E"/>
    <w:rsid w:val="0053763D"/>
    <w:rsid w:val="005412E5"/>
    <w:rsid w:val="0054240C"/>
    <w:rsid w:val="00542CC5"/>
    <w:rsid w:val="00542EBA"/>
    <w:rsid w:val="0054324A"/>
    <w:rsid w:val="005438DF"/>
    <w:rsid w:val="00544538"/>
    <w:rsid w:val="005452F6"/>
    <w:rsid w:val="00546922"/>
    <w:rsid w:val="005475C8"/>
    <w:rsid w:val="005475E7"/>
    <w:rsid w:val="00550F41"/>
    <w:rsid w:val="00550FE1"/>
    <w:rsid w:val="005513B5"/>
    <w:rsid w:val="00551FD1"/>
    <w:rsid w:val="00557E40"/>
    <w:rsid w:val="00560279"/>
    <w:rsid w:val="005608C2"/>
    <w:rsid w:val="00560EB6"/>
    <w:rsid w:val="005616F5"/>
    <w:rsid w:val="00562189"/>
    <w:rsid w:val="00563A2A"/>
    <w:rsid w:val="0056518D"/>
    <w:rsid w:val="005654B6"/>
    <w:rsid w:val="00565732"/>
    <w:rsid w:val="00565BBD"/>
    <w:rsid w:val="00565EA8"/>
    <w:rsid w:val="005661F1"/>
    <w:rsid w:val="00566ABB"/>
    <w:rsid w:val="00566CF8"/>
    <w:rsid w:val="00567467"/>
    <w:rsid w:val="00570072"/>
    <w:rsid w:val="00570642"/>
    <w:rsid w:val="0057144C"/>
    <w:rsid w:val="00572D90"/>
    <w:rsid w:val="0057352E"/>
    <w:rsid w:val="0057385F"/>
    <w:rsid w:val="00573E4C"/>
    <w:rsid w:val="00574331"/>
    <w:rsid w:val="00574367"/>
    <w:rsid w:val="00574FDB"/>
    <w:rsid w:val="00575E31"/>
    <w:rsid w:val="00576097"/>
    <w:rsid w:val="0057641C"/>
    <w:rsid w:val="0057696B"/>
    <w:rsid w:val="00576E73"/>
    <w:rsid w:val="00577358"/>
    <w:rsid w:val="00577862"/>
    <w:rsid w:val="00577E72"/>
    <w:rsid w:val="00580618"/>
    <w:rsid w:val="00580A94"/>
    <w:rsid w:val="00580FB7"/>
    <w:rsid w:val="00582C27"/>
    <w:rsid w:val="00582D0F"/>
    <w:rsid w:val="00583402"/>
    <w:rsid w:val="00583882"/>
    <w:rsid w:val="00583A64"/>
    <w:rsid w:val="00584512"/>
    <w:rsid w:val="00585B87"/>
    <w:rsid w:val="00586341"/>
    <w:rsid w:val="005864B5"/>
    <w:rsid w:val="005865A7"/>
    <w:rsid w:val="00587C02"/>
    <w:rsid w:val="00591E16"/>
    <w:rsid w:val="0059219A"/>
    <w:rsid w:val="0059302E"/>
    <w:rsid w:val="005932CC"/>
    <w:rsid w:val="00594407"/>
    <w:rsid w:val="00594737"/>
    <w:rsid w:val="00594AD3"/>
    <w:rsid w:val="00594C4D"/>
    <w:rsid w:val="00594E65"/>
    <w:rsid w:val="0059681D"/>
    <w:rsid w:val="005A14F2"/>
    <w:rsid w:val="005A15AE"/>
    <w:rsid w:val="005A396E"/>
    <w:rsid w:val="005A3C1F"/>
    <w:rsid w:val="005A4109"/>
    <w:rsid w:val="005A4F27"/>
    <w:rsid w:val="005A511C"/>
    <w:rsid w:val="005A5593"/>
    <w:rsid w:val="005A5D5B"/>
    <w:rsid w:val="005A5FB6"/>
    <w:rsid w:val="005B0C04"/>
    <w:rsid w:val="005B1D2B"/>
    <w:rsid w:val="005B3786"/>
    <w:rsid w:val="005B3EF6"/>
    <w:rsid w:val="005B3FBC"/>
    <w:rsid w:val="005B43B2"/>
    <w:rsid w:val="005B4732"/>
    <w:rsid w:val="005B6869"/>
    <w:rsid w:val="005B6A1B"/>
    <w:rsid w:val="005B6C71"/>
    <w:rsid w:val="005B6D5C"/>
    <w:rsid w:val="005B7139"/>
    <w:rsid w:val="005B7E90"/>
    <w:rsid w:val="005C14A3"/>
    <w:rsid w:val="005C224E"/>
    <w:rsid w:val="005C2CA2"/>
    <w:rsid w:val="005C312D"/>
    <w:rsid w:val="005C3D60"/>
    <w:rsid w:val="005C4446"/>
    <w:rsid w:val="005C75B2"/>
    <w:rsid w:val="005C7DA5"/>
    <w:rsid w:val="005D03D4"/>
    <w:rsid w:val="005D196C"/>
    <w:rsid w:val="005D199B"/>
    <w:rsid w:val="005D1CA7"/>
    <w:rsid w:val="005D2428"/>
    <w:rsid w:val="005D2B95"/>
    <w:rsid w:val="005D2E0A"/>
    <w:rsid w:val="005D2E39"/>
    <w:rsid w:val="005D5127"/>
    <w:rsid w:val="005D534B"/>
    <w:rsid w:val="005D563A"/>
    <w:rsid w:val="005D5815"/>
    <w:rsid w:val="005D7863"/>
    <w:rsid w:val="005E0E18"/>
    <w:rsid w:val="005E15DA"/>
    <w:rsid w:val="005E2487"/>
    <w:rsid w:val="005E348F"/>
    <w:rsid w:val="005E3FD6"/>
    <w:rsid w:val="005E481B"/>
    <w:rsid w:val="005E677E"/>
    <w:rsid w:val="005E6BEF"/>
    <w:rsid w:val="005E7625"/>
    <w:rsid w:val="005E763D"/>
    <w:rsid w:val="005E7AAA"/>
    <w:rsid w:val="005E7C6A"/>
    <w:rsid w:val="005F0B78"/>
    <w:rsid w:val="005F1313"/>
    <w:rsid w:val="005F1E67"/>
    <w:rsid w:val="005F2A5D"/>
    <w:rsid w:val="005F32AF"/>
    <w:rsid w:val="005F3572"/>
    <w:rsid w:val="005F414E"/>
    <w:rsid w:val="005F4408"/>
    <w:rsid w:val="005F44CE"/>
    <w:rsid w:val="005F4835"/>
    <w:rsid w:val="005F4874"/>
    <w:rsid w:val="005F4AE1"/>
    <w:rsid w:val="005F5725"/>
    <w:rsid w:val="005F5784"/>
    <w:rsid w:val="005F58C7"/>
    <w:rsid w:val="005F604E"/>
    <w:rsid w:val="005F7326"/>
    <w:rsid w:val="005F735E"/>
    <w:rsid w:val="00600C0F"/>
    <w:rsid w:val="00602584"/>
    <w:rsid w:val="00603A88"/>
    <w:rsid w:val="00603D64"/>
    <w:rsid w:val="006043FE"/>
    <w:rsid w:val="00604E48"/>
    <w:rsid w:val="006053B2"/>
    <w:rsid w:val="006055BF"/>
    <w:rsid w:val="00605654"/>
    <w:rsid w:val="00605B30"/>
    <w:rsid w:val="00605BE8"/>
    <w:rsid w:val="0060741F"/>
    <w:rsid w:val="00607712"/>
    <w:rsid w:val="00610AAA"/>
    <w:rsid w:val="00612250"/>
    <w:rsid w:val="00612ED7"/>
    <w:rsid w:val="006134DD"/>
    <w:rsid w:val="006141C1"/>
    <w:rsid w:val="00615A8C"/>
    <w:rsid w:val="006170BB"/>
    <w:rsid w:val="00622061"/>
    <w:rsid w:val="00622158"/>
    <w:rsid w:val="0062219D"/>
    <w:rsid w:val="00622378"/>
    <w:rsid w:val="00622C06"/>
    <w:rsid w:val="00622E81"/>
    <w:rsid w:val="0062400B"/>
    <w:rsid w:val="00624B52"/>
    <w:rsid w:val="00625284"/>
    <w:rsid w:val="00626EE6"/>
    <w:rsid w:val="00627860"/>
    <w:rsid w:val="00627B3C"/>
    <w:rsid w:val="00627BAA"/>
    <w:rsid w:val="006307BA"/>
    <w:rsid w:val="00632692"/>
    <w:rsid w:val="00632862"/>
    <w:rsid w:val="006333E5"/>
    <w:rsid w:val="006335A0"/>
    <w:rsid w:val="00633E7B"/>
    <w:rsid w:val="0063562E"/>
    <w:rsid w:val="00635736"/>
    <w:rsid w:val="00636626"/>
    <w:rsid w:val="00636A0F"/>
    <w:rsid w:val="006375D1"/>
    <w:rsid w:val="00637612"/>
    <w:rsid w:val="00637A45"/>
    <w:rsid w:val="00642903"/>
    <w:rsid w:val="0064377F"/>
    <w:rsid w:val="00644454"/>
    <w:rsid w:val="00644778"/>
    <w:rsid w:val="00645D27"/>
    <w:rsid w:val="00646894"/>
    <w:rsid w:val="00647912"/>
    <w:rsid w:val="00650B89"/>
    <w:rsid w:val="00650F93"/>
    <w:rsid w:val="00652108"/>
    <w:rsid w:val="00652DA7"/>
    <w:rsid w:val="00652FB3"/>
    <w:rsid w:val="00654696"/>
    <w:rsid w:val="0065556E"/>
    <w:rsid w:val="006555E6"/>
    <w:rsid w:val="0065645F"/>
    <w:rsid w:val="00657BC1"/>
    <w:rsid w:val="00660C0F"/>
    <w:rsid w:val="00661E17"/>
    <w:rsid w:val="00661EFE"/>
    <w:rsid w:val="0066254B"/>
    <w:rsid w:val="00662D65"/>
    <w:rsid w:val="00664080"/>
    <w:rsid w:val="00664892"/>
    <w:rsid w:val="0066620A"/>
    <w:rsid w:val="00667507"/>
    <w:rsid w:val="00671A03"/>
    <w:rsid w:val="006728DC"/>
    <w:rsid w:val="006744DB"/>
    <w:rsid w:val="00674B4C"/>
    <w:rsid w:val="00675046"/>
    <w:rsid w:val="006767E0"/>
    <w:rsid w:val="00676DC3"/>
    <w:rsid w:val="00677DE7"/>
    <w:rsid w:val="00680040"/>
    <w:rsid w:val="006807D4"/>
    <w:rsid w:val="0068085A"/>
    <w:rsid w:val="00680A0D"/>
    <w:rsid w:val="00680B95"/>
    <w:rsid w:val="006814B6"/>
    <w:rsid w:val="00681B5D"/>
    <w:rsid w:val="00682647"/>
    <w:rsid w:val="00682868"/>
    <w:rsid w:val="00682A76"/>
    <w:rsid w:val="0068346A"/>
    <w:rsid w:val="006847D5"/>
    <w:rsid w:val="006868E7"/>
    <w:rsid w:val="006876D6"/>
    <w:rsid w:val="006878DB"/>
    <w:rsid w:val="00690C3A"/>
    <w:rsid w:val="00690E38"/>
    <w:rsid w:val="00691695"/>
    <w:rsid w:val="0069183B"/>
    <w:rsid w:val="00691DEF"/>
    <w:rsid w:val="006920D0"/>
    <w:rsid w:val="006926B5"/>
    <w:rsid w:val="00692FBC"/>
    <w:rsid w:val="006936CD"/>
    <w:rsid w:val="00694811"/>
    <w:rsid w:val="006954A2"/>
    <w:rsid w:val="006961CC"/>
    <w:rsid w:val="00697FF8"/>
    <w:rsid w:val="006A02A3"/>
    <w:rsid w:val="006A0EA7"/>
    <w:rsid w:val="006A11F8"/>
    <w:rsid w:val="006A163A"/>
    <w:rsid w:val="006A1FB9"/>
    <w:rsid w:val="006A20CD"/>
    <w:rsid w:val="006A220D"/>
    <w:rsid w:val="006A2D3F"/>
    <w:rsid w:val="006A3572"/>
    <w:rsid w:val="006A3B70"/>
    <w:rsid w:val="006A527C"/>
    <w:rsid w:val="006A5F6E"/>
    <w:rsid w:val="006A64F1"/>
    <w:rsid w:val="006A687F"/>
    <w:rsid w:val="006A692B"/>
    <w:rsid w:val="006A7303"/>
    <w:rsid w:val="006A7604"/>
    <w:rsid w:val="006A7BB6"/>
    <w:rsid w:val="006B2350"/>
    <w:rsid w:val="006B2E43"/>
    <w:rsid w:val="006B77B8"/>
    <w:rsid w:val="006B78BB"/>
    <w:rsid w:val="006B7FB6"/>
    <w:rsid w:val="006C015E"/>
    <w:rsid w:val="006C0297"/>
    <w:rsid w:val="006C06A5"/>
    <w:rsid w:val="006C4A6C"/>
    <w:rsid w:val="006C60D2"/>
    <w:rsid w:val="006C629E"/>
    <w:rsid w:val="006C63CC"/>
    <w:rsid w:val="006C72F4"/>
    <w:rsid w:val="006C7B57"/>
    <w:rsid w:val="006D214E"/>
    <w:rsid w:val="006D28B0"/>
    <w:rsid w:val="006D4C9E"/>
    <w:rsid w:val="006D688C"/>
    <w:rsid w:val="006D73D2"/>
    <w:rsid w:val="006D7F58"/>
    <w:rsid w:val="006E3482"/>
    <w:rsid w:val="006E4EBC"/>
    <w:rsid w:val="006E5B5F"/>
    <w:rsid w:val="006E5D20"/>
    <w:rsid w:val="006E644D"/>
    <w:rsid w:val="006E6D6B"/>
    <w:rsid w:val="006E7404"/>
    <w:rsid w:val="006E77CB"/>
    <w:rsid w:val="006E7A2E"/>
    <w:rsid w:val="006F086E"/>
    <w:rsid w:val="006F089E"/>
    <w:rsid w:val="006F113A"/>
    <w:rsid w:val="006F13BC"/>
    <w:rsid w:val="006F1EA1"/>
    <w:rsid w:val="006F1F81"/>
    <w:rsid w:val="006F22BE"/>
    <w:rsid w:val="006F321E"/>
    <w:rsid w:val="006F3D75"/>
    <w:rsid w:val="006F442A"/>
    <w:rsid w:val="006F52E9"/>
    <w:rsid w:val="006F5408"/>
    <w:rsid w:val="006F5973"/>
    <w:rsid w:val="006F680C"/>
    <w:rsid w:val="006F684E"/>
    <w:rsid w:val="006F6D67"/>
    <w:rsid w:val="006F77EE"/>
    <w:rsid w:val="007005A9"/>
    <w:rsid w:val="0070277C"/>
    <w:rsid w:val="0070368E"/>
    <w:rsid w:val="00704725"/>
    <w:rsid w:val="00705E94"/>
    <w:rsid w:val="007066D1"/>
    <w:rsid w:val="00707E9B"/>
    <w:rsid w:val="00711E8C"/>
    <w:rsid w:val="00712276"/>
    <w:rsid w:val="00712EB8"/>
    <w:rsid w:val="00713857"/>
    <w:rsid w:val="007153EE"/>
    <w:rsid w:val="0071711A"/>
    <w:rsid w:val="0072073A"/>
    <w:rsid w:val="00721320"/>
    <w:rsid w:val="007214AC"/>
    <w:rsid w:val="00721A7C"/>
    <w:rsid w:val="007234AF"/>
    <w:rsid w:val="0072461C"/>
    <w:rsid w:val="00725259"/>
    <w:rsid w:val="00727245"/>
    <w:rsid w:val="0073109D"/>
    <w:rsid w:val="007314AA"/>
    <w:rsid w:val="0073165A"/>
    <w:rsid w:val="007322C7"/>
    <w:rsid w:val="00732B32"/>
    <w:rsid w:val="007340CB"/>
    <w:rsid w:val="007348AD"/>
    <w:rsid w:val="00735858"/>
    <w:rsid w:val="00735DF2"/>
    <w:rsid w:val="0073617B"/>
    <w:rsid w:val="00736C8C"/>
    <w:rsid w:val="00737491"/>
    <w:rsid w:val="00740753"/>
    <w:rsid w:val="007409E6"/>
    <w:rsid w:val="00740B6B"/>
    <w:rsid w:val="00740F0D"/>
    <w:rsid w:val="007411EF"/>
    <w:rsid w:val="007417D0"/>
    <w:rsid w:val="00742B65"/>
    <w:rsid w:val="00743284"/>
    <w:rsid w:val="00743940"/>
    <w:rsid w:val="00744F83"/>
    <w:rsid w:val="0074512D"/>
    <w:rsid w:val="00745C15"/>
    <w:rsid w:val="007461C1"/>
    <w:rsid w:val="007464E2"/>
    <w:rsid w:val="00746A1D"/>
    <w:rsid w:val="00746F51"/>
    <w:rsid w:val="00750001"/>
    <w:rsid w:val="0075027B"/>
    <w:rsid w:val="00751DD7"/>
    <w:rsid w:val="007526AC"/>
    <w:rsid w:val="0075335E"/>
    <w:rsid w:val="007537ED"/>
    <w:rsid w:val="00753FB3"/>
    <w:rsid w:val="00754FBA"/>
    <w:rsid w:val="007554A4"/>
    <w:rsid w:val="00755B2F"/>
    <w:rsid w:val="00757552"/>
    <w:rsid w:val="007575D4"/>
    <w:rsid w:val="00757687"/>
    <w:rsid w:val="007577B7"/>
    <w:rsid w:val="00757A28"/>
    <w:rsid w:val="00757D5E"/>
    <w:rsid w:val="007602BE"/>
    <w:rsid w:val="007604F5"/>
    <w:rsid w:val="00760A69"/>
    <w:rsid w:val="007615A3"/>
    <w:rsid w:val="007617FA"/>
    <w:rsid w:val="0076204A"/>
    <w:rsid w:val="007625AF"/>
    <w:rsid w:val="00762659"/>
    <w:rsid w:val="0076318E"/>
    <w:rsid w:val="0076333A"/>
    <w:rsid w:val="00763B33"/>
    <w:rsid w:val="00763BDA"/>
    <w:rsid w:val="00764723"/>
    <w:rsid w:val="0076574B"/>
    <w:rsid w:val="00765D65"/>
    <w:rsid w:val="0076782B"/>
    <w:rsid w:val="007715B5"/>
    <w:rsid w:val="00771969"/>
    <w:rsid w:val="00771DC2"/>
    <w:rsid w:val="007729DC"/>
    <w:rsid w:val="00772F24"/>
    <w:rsid w:val="007730AA"/>
    <w:rsid w:val="0077336B"/>
    <w:rsid w:val="00773469"/>
    <w:rsid w:val="00773CA3"/>
    <w:rsid w:val="007744AD"/>
    <w:rsid w:val="0077586E"/>
    <w:rsid w:val="00775BC7"/>
    <w:rsid w:val="00775D66"/>
    <w:rsid w:val="00776CAE"/>
    <w:rsid w:val="00777B71"/>
    <w:rsid w:val="00777F7D"/>
    <w:rsid w:val="007801D4"/>
    <w:rsid w:val="00780DDE"/>
    <w:rsid w:val="0078106E"/>
    <w:rsid w:val="00781B3C"/>
    <w:rsid w:val="007830C4"/>
    <w:rsid w:val="0078392F"/>
    <w:rsid w:val="00783C74"/>
    <w:rsid w:val="00784380"/>
    <w:rsid w:val="0078450A"/>
    <w:rsid w:val="00784CC2"/>
    <w:rsid w:val="00784D31"/>
    <w:rsid w:val="00785571"/>
    <w:rsid w:val="00785E49"/>
    <w:rsid w:val="00786107"/>
    <w:rsid w:val="00786934"/>
    <w:rsid w:val="00786BAD"/>
    <w:rsid w:val="00791233"/>
    <w:rsid w:val="00791C47"/>
    <w:rsid w:val="00794062"/>
    <w:rsid w:val="0079496F"/>
    <w:rsid w:val="00795595"/>
    <w:rsid w:val="00795C0E"/>
    <w:rsid w:val="007963E9"/>
    <w:rsid w:val="007966D5"/>
    <w:rsid w:val="00796E0B"/>
    <w:rsid w:val="007970C7"/>
    <w:rsid w:val="00797287"/>
    <w:rsid w:val="0079750F"/>
    <w:rsid w:val="007A06E8"/>
    <w:rsid w:val="007A1444"/>
    <w:rsid w:val="007A1DBD"/>
    <w:rsid w:val="007A1FE6"/>
    <w:rsid w:val="007A203E"/>
    <w:rsid w:val="007A3997"/>
    <w:rsid w:val="007A45F1"/>
    <w:rsid w:val="007A77BA"/>
    <w:rsid w:val="007A79E7"/>
    <w:rsid w:val="007A7E16"/>
    <w:rsid w:val="007B0AD9"/>
    <w:rsid w:val="007B0C17"/>
    <w:rsid w:val="007B1FFC"/>
    <w:rsid w:val="007B2009"/>
    <w:rsid w:val="007B3AED"/>
    <w:rsid w:val="007B3BBA"/>
    <w:rsid w:val="007B3D3A"/>
    <w:rsid w:val="007B44B6"/>
    <w:rsid w:val="007B5369"/>
    <w:rsid w:val="007B59CD"/>
    <w:rsid w:val="007B66CA"/>
    <w:rsid w:val="007B7355"/>
    <w:rsid w:val="007C05AC"/>
    <w:rsid w:val="007C1FAE"/>
    <w:rsid w:val="007C1FDA"/>
    <w:rsid w:val="007C22BD"/>
    <w:rsid w:val="007C269D"/>
    <w:rsid w:val="007C3C60"/>
    <w:rsid w:val="007C3D34"/>
    <w:rsid w:val="007C4657"/>
    <w:rsid w:val="007C48FE"/>
    <w:rsid w:val="007C4B62"/>
    <w:rsid w:val="007C4E61"/>
    <w:rsid w:val="007C6066"/>
    <w:rsid w:val="007C7384"/>
    <w:rsid w:val="007C7623"/>
    <w:rsid w:val="007D1138"/>
    <w:rsid w:val="007D214D"/>
    <w:rsid w:val="007D3099"/>
    <w:rsid w:val="007D3349"/>
    <w:rsid w:val="007D3CC3"/>
    <w:rsid w:val="007D4FE6"/>
    <w:rsid w:val="007D5DAD"/>
    <w:rsid w:val="007E0988"/>
    <w:rsid w:val="007E0F67"/>
    <w:rsid w:val="007E1B63"/>
    <w:rsid w:val="007E287D"/>
    <w:rsid w:val="007E2E35"/>
    <w:rsid w:val="007E4501"/>
    <w:rsid w:val="007E486F"/>
    <w:rsid w:val="007E4BA2"/>
    <w:rsid w:val="007E4E0B"/>
    <w:rsid w:val="007E51C0"/>
    <w:rsid w:val="007E52A4"/>
    <w:rsid w:val="007E52DB"/>
    <w:rsid w:val="007E6207"/>
    <w:rsid w:val="007E6DAA"/>
    <w:rsid w:val="007E7C03"/>
    <w:rsid w:val="007F037C"/>
    <w:rsid w:val="007F149C"/>
    <w:rsid w:val="007F1953"/>
    <w:rsid w:val="007F2D97"/>
    <w:rsid w:val="007F3931"/>
    <w:rsid w:val="007F4130"/>
    <w:rsid w:val="007F51C7"/>
    <w:rsid w:val="007F603A"/>
    <w:rsid w:val="007F66C0"/>
    <w:rsid w:val="007F7013"/>
    <w:rsid w:val="007F713D"/>
    <w:rsid w:val="007F72E6"/>
    <w:rsid w:val="007F78F2"/>
    <w:rsid w:val="007F7AC7"/>
    <w:rsid w:val="008033E8"/>
    <w:rsid w:val="00803984"/>
    <w:rsid w:val="00803D54"/>
    <w:rsid w:val="00805537"/>
    <w:rsid w:val="00805CFC"/>
    <w:rsid w:val="00807568"/>
    <w:rsid w:val="0081161F"/>
    <w:rsid w:val="00813438"/>
    <w:rsid w:val="00813F3A"/>
    <w:rsid w:val="00814C7F"/>
    <w:rsid w:val="00815911"/>
    <w:rsid w:val="008168D7"/>
    <w:rsid w:val="00816E42"/>
    <w:rsid w:val="00817CEB"/>
    <w:rsid w:val="00817F0E"/>
    <w:rsid w:val="00820255"/>
    <w:rsid w:val="00820C3C"/>
    <w:rsid w:val="00820D53"/>
    <w:rsid w:val="00820E83"/>
    <w:rsid w:val="00820F52"/>
    <w:rsid w:val="00821825"/>
    <w:rsid w:val="00821D82"/>
    <w:rsid w:val="008224C8"/>
    <w:rsid w:val="00823B42"/>
    <w:rsid w:val="00824D44"/>
    <w:rsid w:val="00825643"/>
    <w:rsid w:val="00825986"/>
    <w:rsid w:val="00826109"/>
    <w:rsid w:val="00826848"/>
    <w:rsid w:val="00826BE3"/>
    <w:rsid w:val="00827FF2"/>
    <w:rsid w:val="0083202E"/>
    <w:rsid w:val="00833702"/>
    <w:rsid w:val="00833E80"/>
    <w:rsid w:val="00834296"/>
    <w:rsid w:val="008348AA"/>
    <w:rsid w:val="00837ED0"/>
    <w:rsid w:val="0084004D"/>
    <w:rsid w:val="00840A81"/>
    <w:rsid w:val="00842AD1"/>
    <w:rsid w:val="00842C5B"/>
    <w:rsid w:val="00843084"/>
    <w:rsid w:val="00843B51"/>
    <w:rsid w:val="00843FC7"/>
    <w:rsid w:val="00844342"/>
    <w:rsid w:val="0084583A"/>
    <w:rsid w:val="008467DF"/>
    <w:rsid w:val="0084773B"/>
    <w:rsid w:val="008477A4"/>
    <w:rsid w:val="00847B76"/>
    <w:rsid w:val="008501EF"/>
    <w:rsid w:val="008505E1"/>
    <w:rsid w:val="008508F8"/>
    <w:rsid w:val="008509D4"/>
    <w:rsid w:val="008521F4"/>
    <w:rsid w:val="008523BA"/>
    <w:rsid w:val="00852DDE"/>
    <w:rsid w:val="0085361D"/>
    <w:rsid w:val="008544A4"/>
    <w:rsid w:val="00854BF5"/>
    <w:rsid w:val="00854C89"/>
    <w:rsid w:val="008566E2"/>
    <w:rsid w:val="00856A48"/>
    <w:rsid w:val="00856F57"/>
    <w:rsid w:val="008579AA"/>
    <w:rsid w:val="00857CF4"/>
    <w:rsid w:val="00857DF9"/>
    <w:rsid w:val="00861B25"/>
    <w:rsid w:val="00861B5C"/>
    <w:rsid w:val="00863DDB"/>
    <w:rsid w:val="0086435E"/>
    <w:rsid w:val="00865366"/>
    <w:rsid w:val="008656CB"/>
    <w:rsid w:val="00866931"/>
    <w:rsid w:val="0086742C"/>
    <w:rsid w:val="00867CC8"/>
    <w:rsid w:val="008706C3"/>
    <w:rsid w:val="00870F52"/>
    <w:rsid w:val="00872166"/>
    <w:rsid w:val="00872FB6"/>
    <w:rsid w:val="0087452B"/>
    <w:rsid w:val="00874783"/>
    <w:rsid w:val="0087486E"/>
    <w:rsid w:val="00874E82"/>
    <w:rsid w:val="00876552"/>
    <w:rsid w:val="00876BEA"/>
    <w:rsid w:val="00876D11"/>
    <w:rsid w:val="00876F25"/>
    <w:rsid w:val="00881770"/>
    <w:rsid w:val="00881A9D"/>
    <w:rsid w:val="008823ED"/>
    <w:rsid w:val="00882BC6"/>
    <w:rsid w:val="008849F7"/>
    <w:rsid w:val="00885E03"/>
    <w:rsid w:val="008871B2"/>
    <w:rsid w:val="00887DAC"/>
    <w:rsid w:val="0089219E"/>
    <w:rsid w:val="0089240D"/>
    <w:rsid w:val="0089442B"/>
    <w:rsid w:val="008977B0"/>
    <w:rsid w:val="008A01C1"/>
    <w:rsid w:val="008A1E89"/>
    <w:rsid w:val="008A32E6"/>
    <w:rsid w:val="008A3630"/>
    <w:rsid w:val="008A4FBB"/>
    <w:rsid w:val="008A5107"/>
    <w:rsid w:val="008A527F"/>
    <w:rsid w:val="008A529F"/>
    <w:rsid w:val="008A5CEE"/>
    <w:rsid w:val="008A6A10"/>
    <w:rsid w:val="008A7020"/>
    <w:rsid w:val="008A71A6"/>
    <w:rsid w:val="008A7A7C"/>
    <w:rsid w:val="008A7B53"/>
    <w:rsid w:val="008B049D"/>
    <w:rsid w:val="008B3E38"/>
    <w:rsid w:val="008B4204"/>
    <w:rsid w:val="008B45AD"/>
    <w:rsid w:val="008B461E"/>
    <w:rsid w:val="008B4733"/>
    <w:rsid w:val="008B4C23"/>
    <w:rsid w:val="008B5201"/>
    <w:rsid w:val="008B56AC"/>
    <w:rsid w:val="008B5EFA"/>
    <w:rsid w:val="008B6753"/>
    <w:rsid w:val="008B6C61"/>
    <w:rsid w:val="008B6F64"/>
    <w:rsid w:val="008C0CFA"/>
    <w:rsid w:val="008C24E9"/>
    <w:rsid w:val="008C49AF"/>
    <w:rsid w:val="008C699E"/>
    <w:rsid w:val="008C7D8F"/>
    <w:rsid w:val="008D0164"/>
    <w:rsid w:val="008D05E0"/>
    <w:rsid w:val="008D17B1"/>
    <w:rsid w:val="008D2BBC"/>
    <w:rsid w:val="008D3317"/>
    <w:rsid w:val="008D4EED"/>
    <w:rsid w:val="008D56D9"/>
    <w:rsid w:val="008D715E"/>
    <w:rsid w:val="008E0BFE"/>
    <w:rsid w:val="008E0EF6"/>
    <w:rsid w:val="008E2200"/>
    <w:rsid w:val="008E30E1"/>
    <w:rsid w:val="008E3ECC"/>
    <w:rsid w:val="008E4509"/>
    <w:rsid w:val="008E539E"/>
    <w:rsid w:val="008E6EC2"/>
    <w:rsid w:val="008E7086"/>
    <w:rsid w:val="008E718B"/>
    <w:rsid w:val="008E734E"/>
    <w:rsid w:val="008F0805"/>
    <w:rsid w:val="008F0F48"/>
    <w:rsid w:val="008F151A"/>
    <w:rsid w:val="008F175C"/>
    <w:rsid w:val="008F298C"/>
    <w:rsid w:val="008F33FE"/>
    <w:rsid w:val="008F3BFE"/>
    <w:rsid w:val="008F3C90"/>
    <w:rsid w:val="008F4605"/>
    <w:rsid w:val="008F4935"/>
    <w:rsid w:val="008F6E2D"/>
    <w:rsid w:val="008F761E"/>
    <w:rsid w:val="00900F95"/>
    <w:rsid w:val="00902073"/>
    <w:rsid w:val="009056CD"/>
    <w:rsid w:val="009059E9"/>
    <w:rsid w:val="00906022"/>
    <w:rsid w:val="00907993"/>
    <w:rsid w:val="009102BB"/>
    <w:rsid w:val="00910EB0"/>
    <w:rsid w:val="00910F6B"/>
    <w:rsid w:val="009112A9"/>
    <w:rsid w:val="00911AF7"/>
    <w:rsid w:val="00911CE8"/>
    <w:rsid w:val="00912EEC"/>
    <w:rsid w:val="009130B7"/>
    <w:rsid w:val="00914271"/>
    <w:rsid w:val="00915DB9"/>
    <w:rsid w:val="0092118B"/>
    <w:rsid w:val="00923010"/>
    <w:rsid w:val="00923ADD"/>
    <w:rsid w:val="00923C51"/>
    <w:rsid w:val="00924871"/>
    <w:rsid w:val="00924D34"/>
    <w:rsid w:val="009250A3"/>
    <w:rsid w:val="00925A5D"/>
    <w:rsid w:val="00926101"/>
    <w:rsid w:val="009265C4"/>
    <w:rsid w:val="009266DD"/>
    <w:rsid w:val="00927643"/>
    <w:rsid w:val="00927AF2"/>
    <w:rsid w:val="00927C63"/>
    <w:rsid w:val="00927E25"/>
    <w:rsid w:val="00930D97"/>
    <w:rsid w:val="009314DB"/>
    <w:rsid w:val="00931549"/>
    <w:rsid w:val="009316D4"/>
    <w:rsid w:val="009319A0"/>
    <w:rsid w:val="00932654"/>
    <w:rsid w:val="00932A1D"/>
    <w:rsid w:val="00935857"/>
    <w:rsid w:val="00935AED"/>
    <w:rsid w:val="00935FFA"/>
    <w:rsid w:val="009375DC"/>
    <w:rsid w:val="009376AA"/>
    <w:rsid w:val="009377E8"/>
    <w:rsid w:val="00940116"/>
    <w:rsid w:val="0094042E"/>
    <w:rsid w:val="00941D7C"/>
    <w:rsid w:val="0094236B"/>
    <w:rsid w:val="00943B87"/>
    <w:rsid w:val="00943BC8"/>
    <w:rsid w:val="00943CD7"/>
    <w:rsid w:val="0094430F"/>
    <w:rsid w:val="00944E93"/>
    <w:rsid w:val="009453E7"/>
    <w:rsid w:val="00947665"/>
    <w:rsid w:val="00951C2C"/>
    <w:rsid w:val="00951F86"/>
    <w:rsid w:val="0095264C"/>
    <w:rsid w:val="00952D48"/>
    <w:rsid w:val="00953E7B"/>
    <w:rsid w:val="00954015"/>
    <w:rsid w:val="00955943"/>
    <w:rsid w:val="00955957"/>
    <w:rsid w:val="00960120"/>
    <w:rsid w:val="00961560"/>
    <w:rsid w:val="00961D5A"/>
    <w:rsid w:val="00961E22"/>
    <w:rsid w:val="00962F6F"/>
    <w:rsid w:val="00965461"/>
    <w:rsid w:val="009655A9"/>
    <w:rsid w:val="00966AD0"/>
    <w:rsid w:val="0096706F"/>
    <w:rsid w:val="009671CA"/>
    <w:rsid w:val="009719F9"/>
    <w:rsid w:val="00971B77"/>
    <w:rsid w:val="009737E5"/>
    <w:rsid w:val="0097387F"/>
    <w:rsid w:val="00973CBC"/>
    <w:rsid w:val="009743EC"/>
    <w:rsid w:val="0097539A"/>
    <w:rsid w:val="009766A2"/>
    <w:rsid w:val="00977585"/>
    <w:rsid w:val="009816EE"/>
    <w:rsid w:val="009817CC"/>
    <w:rsid w:val="00981FD5"/>
    <w:rsid w:val="0098354B"/>
    <w:rsid w:val="00984213"/>
    <w:rsid w:val="0098442D"/>
    <w:rsid w:val="00984657"/>
    <w:rsid w:val="00984BE1"/>
    <w:rsid w:val="009852D1"/>
    <w:rsid w:val="009858B1"/>
    <w:rsid w:val="00985AB8"/>
    <w:rsid w:val="009863B1"/>
    <w:rsid w:val="0098675B"/>
    <w:rsid w:val="00986CD5"/>
    <w:rsid w:val="00987253"/>
    <w:rsid w:val="00987759"/>
    <w:rsid w:val="00987A3A"/>
    <w:rsid w:val="00987B9F"/>
    <w:rsid w:val="00991049"/>
    <w:rsid w:val="00991449"/>
    <w:rsid w:val="00991C32"/>
    <w:rsid w:val="00992023"/>
    <w:rsid w:val="009921A4"/>
    <w:rsid w:val="009926C9"/>
    <w:rsid w:val="0099392A"/>
    <w:rsid w:val="0099462E"/>
    <w:rsid w:val="00996241"/>
    <w:rsid w:val="009975E2"/>
    <w:rsid w:val="00997865"/>
    <w:rsid w:val="00997A7F"/>
    <w:rsid w:val="009A044D"/>
    <w:rsid w:val="009A121B"/>
    <w:rsid w:val="009A1397"/>
    <w:rsid w:val="009A3A3F"/>
    <w:rsid w:val="009A4BB1"/>
    <w:rsid w:val="009A571F"/>
    <w:rsid w:val="009A681A"/>
    <w:rsid w:val="009A6903"/>
    <w:rsid w:val="009A6B11"/>
    <w:rsid w:val="009A79DC"/>
    <w:rsid w:val="009A7A05"/>
    <w:rsid w:val="009A7ECE"/>
    <w:rsid w:val="009B15A2"/>
    <w:rsid w:val="009B16C6"/>
    <w:rsid w:val="009B1953"/>
    <w:rsid w:val="009B26CF"/>
    <w:rsid w:val="009B28C4"/>
    <w:rsid w:val="009B3A49"/>
    <w:rsid w:val="009B3C4D"/>
    <w:rsid w:val="009B6828"/>
    <w:rsid w:val="009B6DE8"/>
    <w:rsid w:val="009B76DA"/>
    <w:rsid w:val="009C064C"/>
    <w:rsid w:val="009C0834"/>
    <w:rsid w:val="009C0CA9"/>
    <w:rsid w:val="009C1151"/>
    <w:rsid w:val="009C49CA"/>
    <w:rsid w:val="009C5283"/>
    <w:rsid w:val="009C52A9"/>
    <w:rsid w:val="009C54A0"/>
    <w:rsid w:val="009C5872"/>
    <w:rsid w:val="009C5BF1"/>
    <w:rsid w:val="009C6716"/>
    <w:rsid w:val="009C706E"/>
    <w:rsid w:val="009D003F"/>
    <w:rsid w:val="009D0C0F"/>
    <w:rsid w:val="009D3A74"/>
    <w:rsid w:val="009D3C14"/>
    <w:rsid w:val="009D5889"/>
    <w:rsid w:val="009E0AA4"/>
    <w:rsid w:val="009E18F3"/>
    <w:rsid w:val="009E1F39"/>
    <w:rsid w:val="009E5C66"/>
    <w:rsid w:val="009E5CC9"/>
    <w:rsid w:val="009E6272"/>
    <w:rsid w:val="009E7F22"/>
    <w:rsid w:val="009F11B8"/>
    <w:rsid w:val="009F1800"/>
    <w:rsid w:val="009F2644"/>
    <w:rsid w:val="009F2D06"/>
    <w:rsid w:val="009F4C79"/>
    <w:rsid w:val="009F5248"/>
    <w:rsid w:val="009F5366"/>
    <w:rsid w:val="009F554F"/>
    <w:rsid w:val="009F5FA0"/>
    <w:rsid w:val="009F753B"/>
    <w:rsid w:val="009F792B"/>
    <w:rsid w:val="00A0054F"/>
    <w:rsid w:val="00A006D8"/>
    <w:rsid w:val="00A00E3D"/>
    <w:rsid w:val="00A015DF"/>
    <w:rsid w:val="00A01F14"/>
    <w:rsid w:val="00A02DD3"/>
    <w:rsid w:val="00A033E6"/>
    <w:rsid w:val="00A05153"/>
    <w:rsid w:val="00A07372"/>
    <w:rsid w:val="00A07581"/>
    <w:rsid w:val="00A07DDE"/>
    <w:rsid w:val="00A07E60"/>
    <w:rsid w:val="00A126BA"/>
    <w:rsid w:val="00A12B6E"/>
    <w:rsid w:val="00A14318"/>
    <w:rsid w:val="00A14C6E"/>
    <w:rsid w:val="00A14FDD"/>
    <w:rsid w:val="00A155C4"/>
    <w:rsid w:val="00A159D8"/>
    <w:rsid w:val="00A15DEC"/>
    <w:rsid w:val="00A160B5"/>
    <w:rsid w:val="00A1622C"/>
    <w:rsid w:val="00A16478"/>
    <w:rsid w:val="00A16D89"/>
    <w:rsid w:val="00A17571"/>
    <w:rsid w:val="00A20550"/>
    <w:rsid w:val="00A20AA9"/>
    <w:rsid w:val="00A22589"/>
    <w:rsid w:val="00A2260D"/>
    <w:rsid w:val="00A23559"/>
    <w:rsid w:val="00A23C51"/>
    <w:rsid w:val="00A2415C"/>
    <w:rsid w:val="00A253FA"/>
    <w:rsid w:val="00A268BA"/>
    <w:rsid w:val="00A26A90"/>
    <w:rsid w:val="00A2793D"/>
    <w:rsid w:val="00A27B5C"/>
    <w:rsid w:val="00A30FD6"/>
    <w:rsid w:val="00A3163A"/>
    <w:rsid w:val="00A31EB0"/>
    <w:rsid w:val="00A33556"/>
    <w:rsid w:val="00A33A0E"/>
    <w:rsid w:val="00A342B8"/>
    <w:rsid w:val="00A3594D"/>
    <w:rsid w:val="00A35DF0"/>
    <w:rsid w:val="00A3770D"/>
    <w:rsid w:val="00A37A9C"/>
    <w:rsid w:val="00A37D16"/>
    <w:rsid w:val="00A42164"/>
    <w:rsid w:val="00A4346E"/>
    <w:rsid w:val="00A434E5"/>
    <w:rsid w:val="00A4368E"/>
    <w:rsid w:val="00A43F03"/>
    <w:rsid w:val="00A443BE"/>
    <w:rsid w:val="00A44D7B"/>
    <w:rsid w:val="00A45C38"/>
    <w:rsid w:val="00A462E3"/>
    <w:rsid w:val="00A47CD8"/>
    <w:rsid w:val="00A51B9D"/>
    <w:rsid w:val="00A522FF"/>
    <w:rsid w:val="00A52FA7"/>
    <w:rsid w:val="00A537BF"/>
    <w:rsid w:val="00A53D6C"/>
    <w:rsid w:val="00A53EEA"/>
    <w:rsid w:val="00A54C4F"/>
    <w:rsid w:val="00A54EAA"/>
    <w:rsid w:val="00A55E68"/>
    <w:rsid w:val="00A55EB4"/>
    <w:rsid w:val="00A57E5A"/>
    <w:rsid w:val="00A612F7"/>
    <w:rsid w:val="00A61889"/>
    <w:rsid w:val="00A62449"/>
    <w:rsid w:val="00A6248A"/>
    <w:rsid w:val="00A6351A"/>
    <w:rsid w:val="00A64607"/>
    <w:rsid w:val="00A64C68"/>
    <w:rsid w:val="00A6523C"/>
    <w:rsid w:val="00A6548E"/>
    <w:rsid w:val="00A65B58"/>
    <w:rsid w:val="00A65CA7"/>
    <w:rsid w:val="00A669A5"/>
    <w:rsid w:val="00A67E72"/>
    <w:rsid w:val="00A67FC7"/>
    <w:rsid w:val="00A70872"/>
    <w:rsid w:val="00A70A8F"/>
    <w:rsid w:val="00A70F54"/>
    <w:rsid w:val="00A7188C"/>
    <w:rsid w:val="00A718DF"/>
    <w:rsid w:val="00A72035"/>
    <w:rsid w:val="00A72A6E"/>
    <w:rsid w:val="00A72C42"/>
    <w:rsid w:val="00A737C4"/>
    <w:rsid w:val="00A754D0"/>
    <w:rsid w:val="00A75857"/>
    <w:rsid w:val="00A75AB4"/>
    <w:rsid w:val="00A76AD7"/>
    <w:rsid w:val="00A76D27"/>
    <w:rsid w:val="00A778C0"/>
    <w:rsid w:val="00A77EF3"/>
    <w:rsid w:val="00A80ED6"/>
    <w:rsid w:val="00A80EE6"/>
    <w:rsid w:val="00A81F11"/>
    <w:rsid w:val="00A82FAC"/>
    <w:rsid w:val="00A83BA3"/>
    <w:rsid w:val="00A83DEF"/>
    <w:rsid w:val="00A84241"/>
    <w:rsid w:val="00A855C6"/>
    <w:rsid w:val="00A85DA9"/>
    <w:rsid w:val="00A9020D"/>
    <w:rsid w:val="00A90BA8"/>
    <w:rsid w:val="00A9143A"/>
    <w:rsid w:val="00A937D3"/>
    <w:rsid w:val="00A943E7"/>
    <w:rsid w:val="00A9443B"/>
    <w:rsid w:val="00A95425"/>
    <w:rsid w:val="00A97FD6"/>
    <w:rsid w:val="00AA03A6"/>
    <w:rsid w:val="00AA0883"/>
    <w:rsid w:val="00AA22F5"/>
    <w:rsid w:val="00AA25CE"/>
    <w:rsid w:val="00AA3F69"/>
    <w:rsid w:val="00AA496C"/>
    <w:rsid w:val="00AA523F"/>
    <w:rsid w:val="00AA54CD"/>
    <w:rsid w:val="00AA6A9C"/>
    <w:rsid w:val="00AA7733"/>
    <w:rsid w:val="00AA7E03"/>
    <w:rsid w:val="00AB0568"/>
    <w:rsid w:val="00AB093B"/>
    <w:rsid w:val="00AB0AF1"/>
    <w:rsid w:val="00AB0E3C"/>
    <w:rsid w:val="00AB1133"/>
    <w:rsid w:val="00AB13EF"/>
    <w:rsid w:val="00AB1B8B"/>
    <w:rsid w:val="00AB1DC5"/>
    <w:rsid w:val="00AB28EF"/>
    <w:rsid w:val="00AB3350"/>
    <w:rsid w:val="00AB33B4"/>
    <w:rsid w:val="00AB3C42"/>
    <w:rsid w:val="00AB3E05"/>
    <w:rsid w:val="00AB4E66"/>
    <w:rsid w:val="00AB681D"/>
    <w:rsid w:val="00AB76C4"/>
    <w:rsid w:val="00AB79E2"/>
    <w:rsid w:val="00AC14C8"/>
    <w:rsid w:val="00AC1576"/>
    <w:rsid w:val="00AC2CF8"/>
    <w:rsid w:val="00AC31E1"/>
    <w:rsid w:val="00AC334E"/>
    <w:rsid w:val="00AC3C09"/>
    <w:rsid w:val="00AC3EE3"/>
    <w:rsid w:val="00AC6016"/>
    <w:rsid w:val="00AC70FC"/>
    <w:rsid w:val="00AC7D2B"/>
    <w:rsid w:val="00AD020C"/>
    <w:rsid w:val="00AD0CAB"/>
    <w:rsid w:val="00AD10C5"/>
    <w:rsid w:val="00AD1753"/>
    <w:rsid w:val="00AD2092"/>
    <w:rsid w:val="00AD24A3"/>
    <w:rsid w:val="00AD3CBE"/>
    <w:rsid w:val="00AD409F"/>
    <w:rsid w:val="00AD54B5"/>
    <w:rsid w:val="00AD5558"/>
    <w:rsid w:val="00AD5D01"/>
    <w:rsid w:val="00AD78D7"/>
    <w:rsid w:val="00AD7DB3"/>
    <w:rsid w:val="00AE031E"/>
    <w:rsid w:val="00AE06FE"/>
    <w:rsid w:val="00AE201A"/>
    <w:rsid w:val="00AE403F"/>
    <w:rsid w:val="00AE529E"/>
    <w:rsid w:val="00AE62E1"/>
    <w:rsid w:val="00AE6356"/>
    <w:rsid w:val="00AE678C"/>
    <w:rsid w:val="00AE6D64"/>
    <w:rsid w:val="00AF01D7"/>
    <w:rsid w:val="00AF0FF4"/>
    <w:rsid w:val="00AF11B7"/>
    <w:rsid w:val="00AF2466"/>
    <w:rsid w:val="00AF2628"/>
    <w:rsid w:val="00AF2BC7"/>
    <w:rsid w:val="00AF2F76"/>
    <w:rsid w:val="00AF35CA"/>
    <w:rsid w:val="00AF3991"/>
    <w:rsid w:val="00AF45AC"/>
    <w:rsid w:val="00AF4AAA"/>
    <w:rsid w:val="00AF4BEF"/>
    <w:rsid w:val="00AF5035"/>
    <w:rsid w:val="00AF539A"/>
    <w:rsid w:val="00AF6181"/>
    <w:rsid w:val="00AF6C61"/>
    <w:rsid w:val="00AF7BA0"/>
    <w:rsid w:val="00B002B0"/>
    <w:rsid w:val="00B00ADD"/>
    <w:rsid w:val="00B029B6"/>
    <w:rsid w:val="00B02EEB"/>
    <w:rsid w:val="00B049B6"/>
    <w:rsid w:val="00B0589B"/>
    <w:rsid w:val="00B067D3"/>
    <w:rsid w:val="00B06ADA"/>
    <w:rsid w:val="00B07350"/>
    <w:rsid w:val="00B07A0D"/>
    <w:rsid w:val="00B103CB"/>
    <w:rsid w:val="00B10F33"/>
    <w:rsid w:val="00B12251"/>
    <w:rsid w:val="00B122FD"/>
    <w:rsid w:val="00B13B55"/>
    <w:rsid w:val="00B1559A"/>
    <w:rsid w:val="00B1587E"/>
    <w:rsid w:val="00B16A46"/>
    <w:rsid w:val="00B16A55"/>
    <w:rsid w:val="00B16FFB"/>
    <w:rsid w:val="00B17EF5"/>
    <w:rsid w:val="00B207EE"/>
    <w:rsid w:val="00B21879"/>
    <w:rsid w:val="00B222B1"/>
    <w:rsid w:val="00B22CFB"/>
    <w:rsid w:val="00B23431"/>
    <w:rsid w:val="00B236D4"/>
    <w:rsid w:val="00B23C07"/>
    <w:rsid w:val="00B23DDB"/>
    <w:rsid w:val="00B26028"/>
    <w:rsid w:val="00B26D90"/>
    <w:rsid w:val="00B3015D"/>
    <w:rsid w:val="00B32D46"/>
    <w:rsid w:val="00B32DB7"/>
    <w:rsid w:val="00B331C6"/>
    <w:rsid w:val="00B34201"/>
    <w:rsid w:val="00B35218"/>
    <w:rsid w:val="00B35376"/>
    <w:rsid w:val="00B35DC6"/>
    <w:rsid w:val="00B363B1"/>
    <w:rsid w:val="00B36B44"/>
    <w:rsid w:val="00B416AD"/>
    <w:rsid w:val="00B42F11"/>
    <w:rsid w:val="00B474BD"/>
    <w:rsid w:val="00B4777A"/>
    <w:rsid w:val="00B477A9"/>
    <w:rsid w:val="00B479FD"/>
    <w:rsid w:val="00B47B60"/>
    <w:rsid w:val="00B50470"/>
    <w:rsid w:val="00B515D4"/>
    <w:rsid w:val="00B52510"/>
    <w:rsid w:val="00B53390"/>
    <w:rsid w:val="00B54EE4"/>
    <w:rsid w:val="00B555B4"/>
    <w:rsid w:val="00B557E8"/>
    <w:rsid w:val="00B603EA"/>
    <w:rsid w:val="00B60BC5"/>
    <w:rsid w:val="00B60E58"/>
    <w:rsid w:val="00B63B19"/>
    <w:rsid w:val="00B63B28"/>
    <w:rsid w:val="00B63DDB"/>
    <w:rsid w:val="00B640A9"/>
    <w:rsid w:val="00B64955"/>
    <w:rsid w:val="00B64A44"/>
    <w:rsid w:val="00B651D9"/>
    <w:rsid w:val="00B66247"/>
    <w:rsid w:val="00B6632F"/>
    <w:rsid w:val="00B70D57"/>
    <w:rsid w:val="00B71332"/>
    <w:rsid w:val="00B71615"/>
    <w:rsid w:val="00B721DD"/>
    <w:rsid w:val="00B72563"/>
    <w:rsid w:val="00B72588"/>
    <w:rsid w:val="00B726CE"/>
    <w:rsid w:val="00B72AAC"/>
    <w:rsid w:val="00B7395D"/>
    <w:rsid w:val="00B73F4F"/>
    <w:rsid w:val="00B74503"/>
    <w:rsid w:val="00B74AA7"/>
    <w:rsid w:val="00B74F4A"/>
    <w:rsid w:val="00B756E1"/>
    <w:rsid w:val="00B75800"/>
    <w:rsid w:val="00B75C42"/>
    <w:rsid w:val="00B762AD"/>
    <w:rsid w:val="00B77B31"/>
    <w:rsid w:val="00B8017F"/>
    <w:rsid w:val="00B805F4"/>
    <w:rsid w:val="00B807B3"/>
    <w:rsid w:val="00B8083F"/>
    <w:rsid w:val="00B82A5A"/>
    <w:rsid w:val="00B83393"/>
    <w:rsid w:val="00B83B8D"/>
    <w:rsid w:val="00B848A6"/>
    <w:rsid w:val="00B84D4D"/>
    <w:rsid w:val="00B851F1"/>
    <w:rsid w:val="00B85F45"/>
    <w:rsid w:val="00B860AB"/>
    <w:rsid w:val="00B8624D"/>
    <w:rsid w:val="00B878D5"/>
    <w:rsid w:val="00B90B0F"/>
    <w:rsid w:val="00B90BBD"/>
    <w:rsid w:val="00B92556"/>
    <w:rsid w:val="00B93827"/>
    <w:rsid w:val="00B946E0"/>
    <w:rsid w:val="00B951BA"/>
    <w:rsid w:val="00B9626D"/>
    <w:rsid w:val="00B9694A"/>
    <w:rsid w:val="00B97C69"/>
    <w:rsid w:val="00B97F84"/>
    <w:rsid w:val="00BA16AD"/>
    <w:rsid w:val="00BA18D7"/>
    <w:rsid w:val="00BA1CD9"/>
    <w:rsid w:val="00BA3188"/>
    <w:rsid w:val="00BA39D4"/>
    <w:rsid w:val="00BA4991"/>
    <w:rsid w:val="00BA55B7"/>
    <w:rsid w:val="00BA6AFD"/>
    <w:rsid w:val="00BA6E2F"/>
    <w:rsid w:val="00BA7624"/>
    <w:rsid w:val="00BB03BC"/>
    <w:rsid w:val="00BB1087"/>
    <w:rsid w:val="00BB11E8"/>
    <w:rsid w:val="00BB3CA0"/>
    <w:rsid w:val="00BB40FB"/>
    <w:rsid w:val="00BB43A5"/>
    <w:rsid w:val="00BB483F"/>
    <w:rsid w:val="00BB5020"/>
    <w:rsid w:val="00BB5290"/>
    <w:rsid w:val="00BB7A60"/>
    <w:rsid w:val="00BB7D11"/>
    <w:rsid w:val="00BB7EF9"/>
    <w:rsid w:val="00BC01AE"/>
    <w:rsid w:val="00BC18C4"/>
    <w:rsid w:val="00BC1AFD"/>
    <w:rsid w:val="00BC1DA7"/>
    <w:rsid w:val="00BC2CCF"/>
    <w:rsid w:val="00BC38DA"/>
    <w:rsid w:val="00BC43B3"/>
    <w:rsid w:val="00BC5F64"/>
    <w:rsid w:val="00BC635D"/>
    <w:rsid w:val="00BC6B94"/>
    <w:rsid w:val="00BD055D"/>
    <w:rsid w:val="00BD2BAD"/>
    <w:rsid w:val="00BD2EA1"/>
    <w:rsid w:val="00BD36ED"/>
    <w:rsid w:val="00BD3FCE"/>
    <w:rsid w:val="00BD497F"/>
    <w:rsid w:val="00BD51BE"/>
    <w:rsid w:val="00BD53DF"/>
    <w:rsid w:val="00BD5891"/>
    <w:rsid w:val="00BD5975"/>
    <w:rsid w:val="00BD5A37"/>
    <w:rsid w:val="00BD5A71"/>
    <w:rsid w:val="00BD5F8B"/>
    <w:rsid w:val="00BD60A4"/>
    <w:rsid w:val="00BD6AEE"/>
    <w:rsid w:val="00BD6D6E"/>
    <w:rsid w:val="00BE0AE1"/>
    <w:rsid w:val="00BE1EEC"/>
    <w:rsid w:val="00BE2D76"/>
    <w:rsid w:val="00BF0074"/>
    <w:rsid w:val="00BF00E9"/>
    <w:rsid w:val="00BF042C"/>
    <w:rsid w:val="00BF0D87"/>
    <w:rsid w:val="00BF1D6E"/>
    <w:rsid w:val="00BF2748"/>
    <w:rsid w:val="00BF2A01"/>
    <w:rsid w:val="00BF2DAA"/>
    <w:rsid w:val="00BF3923"/>
    <w:rsid w:val="00BF398F"/>
    <w:rsid w:val="00BF6145"/>
    <w:rsid w:val="00BF61E4"/>
    <w:rsid w:val="00BF6422"/>
    <w:rsid w:val="00BF7364"/>
    <w:rsid w:val="00BF7BE0"/>
    <w:rsid w:val="00C00666"/>
    <w:rsid w:val="00C047F2"/>
    <w:rsid w:val="00C04E91"/>
    <w:rsid w:val="00C05826"/>
    <w:rsid w:val="00C05D98"/>
    <w:rsid w:val="00C06360"/>
    <w:rsid w:val="00C069FC"/>
    <w:rsid w:val="00C06DAD"/>
    <w:rsid w:val="00C103A7"/>
    <w:rsid w:val="00C12C17"/>
    <w:rsid w:val="00C12F7E"/>
    <w:rsid w:val="00C1375C"/>
    <w:rsid w:val="00C1713C"/>
    <w:rsid w:val="00C17682"/>
    <w:rsid w:val="00C2153E"/>
    <w:rsid w:val="00C21DA0"/>
    <w:rsid w:val="00C22D57"/>
    <w:rsid w:val="00C2334A"/>
    <w:rsid w:val="00C234C7"/>
    <w:rsid w:val="00C25438"/>
    <w:rsid w:val="00C26C76"/>
    <w:rsid w:val="00C2703E"/>
    <w:rsid w:val="00C27B12"/>
    <w:rsid w:val="00C3076D"/>
    <w:rsid w:val="00C308A0"/>
    <w:rsid w:val="00C32081"/>
    <w:rsid w:val="00C324B6"/>
    <w:rsid w:val="00C32B05"/>
    <w:rsid w:val="00C32CB6"/>
    <w:rsid w:val="00C37232"/>
    <w:rsid w:val="00C4195F"/>
    <w:rsid w:val="00C419B0"/>
    <w:rsid w:val="00C434D3"/>
    <w:rsid w:val="00C4414E"/>
    <w:rsid w:val="00C4578B"/>
    <w:rsid w:val="00C45AF7"/>
    <w:rsid w:val="00C4692A"/>
    <w:rsid w:val="00C47A9F"/>
    <w:rsid w:val="00C51367"/>
    <w:rsid w:val="00C52075"/>
    <w:rsid w:val="00C52113"/>
    <w:rsid w:val="00C5315C"/>
    <w:rsid w:val="00C541C7"/>
    <w:rsid w:val="00C550DD"/>
    <w:rsid w:val="00C553F0"/>
    <w:rsid w:val="00C5562F"/>
    <w:rsid w:val="00C55644"/>
    <w:rsid w:val="00C55842"/>
    <w:rsid w:val="00C559F9"/>
    <w:rsid w:val="00C5601E"/>
    <w:rsid w:val="00C5662A"/>
    <w:rsid w:val="00C56BF3"/>
    <w:rsid w:val="00C5708E"/>
    <w:rsid w:val="00C60498"/>
    <w:rsid w:val="00C60724"/>
    <w:rsid w:val="00C60E3A"/>
    <w:rsid w:val="00C60EBE"/>
    <w:rsid w:val="00C61981"/>
    <w:rsid w:val="00C62AAC"/>
    <w:rsid w:val="00C62BFB"/>
    <w:rsid w:val="00C641D5"/>
    <w:rsid w:val="00C6446B"/>
    <w:rsid w:val="00C65047"/>
    <w:rsid w:val="00C679BB"/>
    <w:rsid w:val="00C7019C"/>
    <w:rsid w:val="00C7098E"/>
    <w:rsid w:val="00C709DA"/>
    <w:rsid w:val="00C70C6A"/>
    <w:rsid w:val="00C740A0"/>
    <w:rsid w:val="00C741A5"/>
    <w:rsid w:val="00C745E0"/>
    <w:rsid w:val="00C75575"/>
    <w:rsid w:val="00C756DA"/>
    <w:rsid w:val="00C76B00"/>
    <w:rsid w:val="00C76BEF"/>
    <w:rsid w:val="00C77EAB"/>
    <w:rsid w:val="00C80F70"/>
    <w:rsid w:val="00C81C96"/>
    <w:rsid w:val="00C8292F"/>
    <w:rsid w:val="00C836B8"/>
    <w:rsid w:val="00C83E46"/>
    <w:rsid w:val="00C84F9C"/>
    <w:rsid w:val="00C86752"/>
    <w:rsid w:val="00C87959"/>
    <w:rsid w:val="00C90C42"/>
    <w:rsid w:val="00C92847"/>
    <w:rsid w:val="00C92C3C"/>
    <w:rsid w:val="00C95175"/>
    <w:rsid w:val="00C95D06"/>
    <w:rsid w:val="00C9706A"/>
    <w:rsid w:val="00CA0778"/>
    <w:rsid w:val="00CA1521"/>
    <w:rsid w:val="00CA1912"/>
    <w:rsid w:val="00CA1990"/>
    <w:rsid w:val="00CA2574"/>
    <w:rsid w:val="00CA3C67"/>
    <w:rsid w:val="00CA4725"/>
    <w:rsid w:val="00CA4D5B"/>
    <w:rsid w:val="00CA5246"/>
    <w:rsid w:val="00CA6066"/>
    <w:rsid w:val="00CA6B8E"/>
    <w:rsid w:val="00CA714D"/>
    <w:rsid w:val="00CB05B1"/>
    <w:rsid w:val="00CB0E73"/>
    <w:rsid w:val="00CB1BEA"/>
    <w:rsid w:val="00CB1D37"/>
    <w:rsid w:val="00CB1D70"/>
    <w:rsid w:val="00CB245E"/>
    <w:rsid w:val="00CB2A26"/>
    <w:rsid w:val="00CB40EA"/>
    <w:rsid w:val="00CB5E83"/>
    <w:rsid w:val="00CB5E9C"/>
    <w:rsid w:val="00CB6185"/>
    <w:rsid w:val="00CB6E2E"/>
    <w:rsid w:val="00CB74D3"/>
    <w:rsid w:val="00CC144A"/>
    <w:rsid w:val="00CC19AE"/>
    <w:rsid w:val="00CC1F0F"/>
    <w:rsid w:val="00CC2179"/>
    <w:rsid w:val="00CC3533"/>
    <w:rsid w:val="00CC6A3E"/>
    <w:rsid w:val="00CC6BBB"/>
    <w:rsid w:val="00CC6CA3"/>
    <w:rsid w:val="00CC7AC9"/>
    <w:rsid w:val="00CD1108"/>
    <w:rsid w:val="00CD1C61"/>
    <w:rsid w:val="00CD2BEC"/>
    <w:rsid w:val="00CD31A4"/>
    <w:rsid w:val="00CD466F"/>
    <w:rsid w:val="00CD4EC7"/>
    <w:rsid w:val="00CD5246"/>
    <w:rsid w:val="00CD5696"/>
    <w:rsid w:val="00CD56FF"/>
    <w:rsid w:val="00CD75E7"/>
    <w:rsid w:val="00CE17A1"/>
    <w:rsid w:val="00CE292E"/>
    <w:rsid w:val="00CE337E"/>
    <w:rsid w:val="00CE3F7B"/>
    <w:rsid w:val="00CE42EB"/>
    <w:rsid w:val="00CE4AE4"/>
    <w:rsid w:val="00CE50B3"/>
    <w:rsid w:val="00CE6DF6"/>
    <w:rsid w:val="00CE7E57"/>
    <w:rsid w:val="00CF020E"/>
    <w:rsid w:val="00CF104B"/>
    <w:rsid w:val="00CF1543"/>
    <w:rsid w:val="00CF210A"/>
    <w:rsid w:val="00CF306F"/>
    <w:rsid w:val="00CF3229"/>
    <w:rsid w:val="00CF363A"/>
    <w:rsid w:val="00CF4492"/>
    <w:rsid w:val="00CF4AE3"/>
    <w:rsid w:val="00CF5994"/>
    <w:rsid w:val="00CF5F8F"/>
    <w:rsid w:val="00CF613D"/>
    <w:rsid w:val="00CF6D14"/>
    <w:rsid w:val="00CF7227"/>
    <w:rsid w:val="00CF79EA"/>
    <w:rsid w:val="00D00E52"/>
    <w:rsid w:val="00D015EB"/>
    <w:rsid w:val="00D0196E"/>
    <w:rsid w:val="00D01FFF"/>
    <w:rsid w:val="00D020B7"/>
    <w:rsid w:val="00D025F9"/>
    <w:rsid w:val="00D02668"/>
    <w:rsid w:val="00D03003"/>
    <w:rsid w:val="00D056D6"/>
    <w:rsid w:val="00D05A9B"/>
    <w:rsid w:val="00D06073"/>
    <w:rsid w:val="00D10EF6"/>
    <w:rsid w:val="00D112ED"/>
    <w:rsid w:val="00D11428"/>
    <w:rsid w:val="00D11ABB"/>
    <w:rsid w:val="00D1332B"/>
    <w:rsid w:val="00D1348A"/>
    <w:rsid w:val="00D16800"/>
    <w:rsid w:val="00D17572"/>
    <w:rsid w:val="00D1776F"/>
    <w:rsid w:val="00D17B86"/>
    <w:rsid w:val="00D232BF"/>
    <w:rsid w:val="00D23ADC"/>
    <w:rsid w:val="00D23BE3"/>
    <w:rsid w:val="00D23DFC"/>
    <w:rsid w:val="00D23FA2"/>
    <w:rsid w:val="00D24774"/>
    <w:rsid w:val="00D24D97"/>
    <w:rsid w:val="00D24DE4"/>
    <w:rsid w:val="00D25630"/>
    <w:rsid w:val="00D27DA5"/>
    <w:rsid w:val="00D30871"/>
    <w:rsid w:val="00D3116E"/>
    <w:rsid w:val="00D320D5"/>
    <w:rsid w:val="00D32384"/>
    <w:rsid w:val="00D333E1"/>
    <w:rsid w:val="00D33458"/>
    <w:rsid w:val="00D34775"/>
    <w:rsid w:val="00D34D58"/>
    <w:rsid w:val="00D3539A"/>
    <w:rsid w:val="00D3640D"/>
    <w:rsid w:val="00D36417"/>
    <w:rsid w:val="00D36CAA"/>
    <w:rsid w:val="00D374BE"/>
    <w:rsid w:val="00D37B53"/>
    <w:rsid w:val="00D37B7E"/>
    <w:rsid w:val="00D4090B"/>
    <w:rsid w:val="00D42053"/>
    <w:rsid w:val="00D421A0"/>
    <w:rsid w:val="00D43ABA"/>
    <w:rsid w:val="00D44025"/>
    <w:rsid w:val="00D4544A"/>
    <w:rsid w:val="00D45532"/>
    <w:rsid w:val="00D45E30"/>
    <w:rsid w:val="00D47D08"/>
    <w:rsid w:val="00D50264"/>
    <w:rsid w:val="00D509F7"/>
    <w:rsid w:val="00D511DF"/>
    <w:rsid w:val="00D51637"/>
    <w:rsid w:val="00D52F04"/>
    <w:rsid w:val="00D5321A"/>
    <w:rsid w:val="00D53B5D"/>
    <w:rsid w:val="00D53E7C"/>
    <w:rsid w:val="00D540C7"/>
    <w:rsid w:val="00D54293"/>
    <w:rsid w:val="00D5448E"/>
    <w:rsid w:val="00D54913"/>
    <w:rsid w:val="00D5579D"/>
    <w:rsid w:val="00D579E0"/>
    <w:rsid w:val="00D6067C"/>
    <w:rsid w:val="00D609E7"/>
    <w:rsid w:val="00D60BBE"/>
    <w:rsid w:val="00D60D1F"/>
    <w:rsid w:val="00D60EDB"/>
    <w:rsid w:val="00D610FB"/>
    <w:rsid w:val="00D61756"/>
    <w:rsid w:val="00D62698"/>
    <w:rsid w:val="00D62DD2"/>
    <w:rsid w:val="00D65A30"/>
    <w:rsid w:val="00D65A74"/>
    <w:rsid w:val="00D6765B"/>
    <w:rsid w:val="00D67D4B"/>
    <w:rsid w:val="00D70033"/>
    <w:rsid w:val="00D701FD"/>
    <w:rsid w:val="00D70BEC"/>
    <w:rsid w:val="00D70FDE"/>
    <w:rsid w:val="00D7123B"/>
    <w:rsid w:val="00D71474"/>
    <w:rsid w:val="00D720B7"/>
    <w:rsid w:val="00D721A6"/>
    <w:rsid w:val="00D721D3"/>
    <w:rsid w:val="00D7243E"/>
    <w:rsid w:val="00D727E2"/>
    <w:rsid w:val="00D74666"/>
    <w:rsid w:val="00D74AF3"/>
    <w:rsid w:val="00D74FD6"/>
    <w:rsid w:val="00D764E2"/>
    <w:rsid w:val="00D76977"/>
    <w:rsid w:val="00D76AEA"/>
    <w:rsid w:val="00D77784"/>
    <w:rsid w:val="00D802E0"/>
    <w:rsid w:val="00D82DB7"/>
    <w:rsid w:val="00D83B28"/>
    <w:rsid w:val="00D83BD8"/>
    <w:rsid w:val="00D83D18"/>
    <w:rsid w:val="00D842E2"/>
    <w:rsid w:val="00D847C7"/>
    <w:rsid w:val="00D857EF"/>
    <w:rsid w:val="00D865CF"/>
    <w:rsid w:val="00D86619"/>
    <w:rsid w:val="00D87D9D"/>
    <w:rsid w:val="00D909DA"/>
    <w:rsid w:val="00D912F8"/>
    <w:rsid w:val="00D91BBC"/>
    <w:rsid w:val="00D92020"/>
    <w:rsid w:val="00D94416"/>
    <w:rsid w:val="00D94433"/>
    <w:rsid w:val="00D9447C"/>
    <w:rsid w:val="00D949C4"/>
    <w:rsid w:val="00D94F0D"/>
    <w:rsid w:val="00D95960"/>
    <w:rsid w:val="00D95997"/>
    <w:rsid w:val="00D96B72"/>
    <w:rsid w:val="00D96FD7"/>
    <w:rsid w:val="00D97B1F"/>
    <w:rsid w:val="00D97CDF"/>
    <w:rsid w:val="00DA2E76"/>
    <w:rsid w:val="00DA35C2"/>
    <w:rsid w:val="00DA362F"/>
    <w:rsid w:val="00DA425E"/>
    <w:rsid w:val="00DA471F"/>
    <w:rsid w:val="00DA56C3"/>
    <w:rsid w:val="00DA6AEE"/>
    <w:rsid w:val="00DB02CB"/>
    <w:rsid w:val="00DB0683"/>
    <w:rsid w:val="00DB0DB6"/>
    <w:rsid w:val="00DB250E"/>
    <w:rsid w:val="00DB2A6A"/>
    <w:rsid w:val="00DB2B91"/>
    <w:rsid w:val="00DB38A1"/>
    <w:rsid w:val="00DB559F"/>
    <w:rsid w:val="00DB5A00"/>
    <w:rsid w:val="00DB7EAB"/>
    <w:rsid w:val="00DC0A53"/>
    <w:rsid w:val="00DC0BBF"/>
    <w:rsid w:val="00DC1C29"/>
    <w:rsid w:val="00DC1C3C"/>
    <w:rsid w:val="00DC1DD7"/>
    <w:rsid w:val="00DC2D19"/>
    <w:rsid w:val="00DC2F2C"/>
    <w:rsid w:val="00DC2F7F"/>
    <w:rsid w:val="00DC3AE9"/>
    <w:rsid w:val="00DC47D2"/>
    <w:rsid w:val="00DC489F"/>
    <w:rsid w:val="00DC5572"/>
    <w:rsid w:val="00DC6B5A"/>
    <w:rsid w:val="00DC782A"/>
    <w:rsid w:val="00DC7836"/>
    <w:rsid w:val="00DC7E28"/>
    <w:rsid w:val="00DD030D"/>
    <w:rsid w:val="00DD0B86"/>
    <w:rsid w:val="00DD1B55"/>
    <w:rsid w:val="00DD2DD9"/>
    <w:rsid w:val="00DD34ED"/>
    <w:rsid w:val="00DD3D68"/>
    <w:rsid w:val="00DD48F5"/>
    <w:rsid w:val="00DD5398"/>
    <w:rsid w:val="00DD60C3"/>
    <w:rsid w:val="00DD7677"/>
    <w:rsid w:val="00DD76A2"/>
    <w:rsid w:val="00DE0306"/>
    <w:rsid w:val="00DE0D45"/>
    <w:rsid w:val="00DE3653"/>
    <w:rsid w:val="00DE476F"/>
    <w:rsid w:val="00DE5EE3"/>
    <w:rsid w:val="00DE78EC"/>
    <w:rsid w:val="00DE7C2B"/>
    <w:rsid w:val="00DF16E0"/>
    <w:rsid w:val="00DF2386"/>
    <w:rsid w:val="00DF26B0"/>
    <w:rsid w:val="00DF42E8"/>
    <w:rsid w:val="00DF43B1"/>
    <w:rsid w:val="00DF5569"/>
    <w:rsid w:val="00DF558A"/>
    <w:rsid w:val="00DF561E"/>
    <w:rsid w:val="00DF71FD"/>
    <w:rsid w:val="00DF75E1"/>
    <w:rsid w:val="00DF7A4B"/>
    <w:rsid w:val="00E01328"/>
    <w:rsid w:val="00E01790"/>
    <w:rsid w:val="00E01822"/>
    <w:rsid w:val="00E01CAF"/>
    <w:rsid w:val="00E0451D"/>
    <w:rsid w:val="00E059E1"/>
    <w:rsid w:val="00E05F06"/>
    <w:rsid w:val="00E06E77"/>
    <w:rsid w:val="00E10022"/>
    <w:rsid w:val="00E10103"/>
    <w:rsid w:val="00E103C1"/>
    <w:rsid w:val="00E11775"/>
    <w:rsid w:val="00E13297"/>
    <w:rsid w:val="00E13461"/>
    <w:rsid w:val="00E13751"/>
    <w:rsid w:val="00E13835"/>
    <w:rsid w:val="00E1453A"/>
    <w:rsid w:val="00E15302"/>
    <w:rsid w:val="00E16AD8"/>
    <w:rsid w:val="00E16D5E"/>
    <w:rsid w:val="00E17271"/>
    <w:rsid w:val="00E20798"/>
    <w:rsid w:val="00E2212E"/>
    <w:rsid w:val="00E22240"/>
    <w:rsid w:val="00E229F9"/>
    <w:rsid w:val="00E231A6"/>
    <w:rsid w:val="00E238F3"/>
    <w:rsid w:val="00E23E24"/>
    <w:rsid w:val="00E24E1F"/>
    <w:rsid w:val="00E267E4"/>
    <w:rsid w:val="00E268C3"/>
    <w:rsid w:val="00E27826"/>
    <w:rsid w:val="00E308C6"/>
    <w:rsid w:val="00E30A95"/>
    <w:rsid w:val="00E3236C"/>
    <w:rsid w:val="00E32677"/>
    <w:rsid w:val="00E3274A"/>
    <w:rsid w:val="00E329A1"/>
    <w:rsid w:val="00E34654"/>
    <w:rsid w:val="00E3550C"/>
    <w:rsid w:val="00E35931"/>
    <w:rsid w:val="00E35967"/>
    <w:rsid w:val="00E35CD5"/>
    <w:rsid w:val="00E35E7F"/>
    <w:rsid w:val="00E3625F"/>
    <w:rsid w:val="00E40B1A"/>
    <w:rsid w:val="00E41490"/>
    <w:rsid w:val="00E42D5E"/>
    <w:rsid w:val="00E42EC9"/>
    <w:rsid w:val="00E44470"/>
    <w:rsid w:val="00E44A8D"/>
    <w:rsid w:val="00E44CBC"/>
    <w:rsid w:val="00E44E7E"/>
    <w:rsid w:val="00E456F4"/>
    <w:rsid w:val="00E46739"/>
    <w:rsid w:val="00E46913"/>
    <w:rsid w:val="00E46CE6"/>
    <w:rsid w:val="00E47C3E"/>
    <w:rsid w:val="00E52314"/>
    <w:rsid w:val="00E52E42"/>
    <w:rsid w:val="00E55F7D"/>
    <w:rsid w:val="00E571C9"/>
    <w:rsid w:val="00E578AD"/>
    <w:rsid w:val="00E57BF6"/>
    <w:rsid w:val="00E6082A"/>
    <w:rsid w:val="00E61D8F"/>
    <w:rsid w:val="00E6243B"/>
    <w:rsid w:val="00E6316D"/>
    <w:rsid w:val="00E63326"/>
    <w:rsid w:val="00E63B65"/>
    <w:rsid w:val="00E63F17"/>
    <w:rsid w:val="00E64006"/>
    <w:rsid w:val="00E652A6"/>
    <w:rsid w:val="00E655C9"/>
    <w:rsid w:val="00E662D8"/>
    <w:rsid w:val="00E667DE"/>
    <w:rsid w:val="00E67289"/>
    <w:rsid w:val="00E6774E"/>
    <w:rsid w:val="00E67837"/>
    <w:rsid w:val="00E679F2"/>
    <w:rsid w:val="00E67AA3"/>
    <w:rsid w:val="00E71E8E"/>
    <w:rsid w:val="00E72221"/>
    <w:rsid w:val="00E72C38"/>
    <w:rsid w:val="00E73434"/>
    <w:rsid w:val="00E736FF"/>
    <w:rsid w:val="00E73754"/>
    <w:rsid w:val="00E75DB7"/>
    <w:rsid w:val="00E75DD5"/>
    <w:rsid w:val="00E75F21"/>
    <w:rsid w:val="00E76275"/>
    <w:rsid w:val="00E7698B"/>
    <w:rsid w:val="00E76EB5"/>
    <w:rsid w:val="00E77779"/>
    <w:rsid w:val="00E802B4"/>
    <w:rsid w:val="00E8264E"/>
    <w:rsid w:val="00E83902"/>
    <w:rsid w:val="00E85D19"/>
    <w:rsid w:val="00E85D5E"/>
    <w:rsid w:val="00E86483"/>
    <w:rsid w:val="00E8657B"/>
    <w:rsid w:val="00E87900"/>
    <w:rsid w:val="00E90B82"/>
    <w:rsid w:val="00E9100A"/>
    <w:rsid w:val="00E91265"/>
    <w:rsid w:val="00E91836"/>
    <w:rsid w:val="00E91B6B"/>
    <w:rsid w:val="00E934E4"/>
    <w:rsid w:val="00E941A4"/>
    <w:rsid w:val="00E95006"/>
    <w:rsid w:val="00E95059"/>
    <w:rsid w:val="00E967A6"/>
    <w:rsid w:val="00E97DC6"/>
    <w:rsid w:val="00E97E40"/>
    <w:rsid w:val="00EA0299"/>
    <w:rsid w:val="00EA066E"/>
    <w:rsid w:val="00EA0B96"/>
    <w:rsid w:val="00EA0D0F"/>
    <w:rsid w:val="00EA0F8A"/>
    <w:rsid w:val="00EA148E"/>
    <w:rsid w:val="00EA3E43"/>
    <w:rsid w:val="00EA4B29"/>
    <w:rsid w:val="00EA5917"/>
    <w:rsid w:val="00EA6A45"/>
    <w:rsid w:val="00EA7318"/>
    <w:rsid w:val="00EA7EDA"/>
    <w:rsid w:val="00EB03B8"/>
    <w:rsid w:val="00EB1DAF"/>
    <w:rsid w:val="00EB3A50"/>
    <w:rsid w:val="00EB4319"/>
    <w:rsid w:val="00EB7601"/>
    <w:rsid w:val="00EB7DCE"/>
    <w:rsid w:val="00EC01C9"/>
    <w:rsid w:val="00EC0975"/>
    <w:rsid w:val="00EC114D"/>
    <w:rsid w:val="00EC1840"/>
    <w:rsid w:val="00EC397C"/>
    <w:rsid w:val="00EC41EC"/>
    <w:rsid w:val="00EC4893"/>
    <w:rsid w:val="00EC5AAE"/>
    <w:rsid w:val="00EC5B11"/>
    <w:rsid w:val="00EC60E3"/>
    <w:rsid w:val="00EC6EE0"/>
    <w:rsid w:val="00EC7531"/>
    <w:rsid w:val="00EC7E87"/>
    <w:rsid w:val="00EC7F27"/>
    <w:rsid w:val="00ED23CD"/>
    <w:rsid w:val="00ED251B"/>
    <w:rsid w:val="00ED51B9"/>
    <w:rsid w:val="00ED5C8C"/>
    <w:rsid w:val="00ED600C"/>
    <w:rsid w:val="00ED676D"/>
    <w:rsid w:val="00EE0372"/>
    <w:rsid w:val="00EE092C"/>
    <w:rsid w:val="00EE0BDC"/>
    <w:rsid w:val="00EE0E71"/>
    <w:rsid w:val="00EE5EFA"/>
    <w:rsid w:val="00EE69F7"/>
    <w:rsid w:val="00EE6A03"/>
    <w:rsid w:val="00EE7057"/>
    <w:rsid w:val="00EE740D"/>
    <w:rsid w:val="00EE7EE9"/>
    <w:rsid w:val="00EF0C2E"/>
    <w:rsid w:val="00EF1928"/>
    <w:rsid w:val="00EF23A6"/>
    <w:rsid w:val="00EF42B0"/>
    <w:rsid w:val="00EF4701"/>
    <w:rsid w:val="00EF4A01"/>
    <w:rsid w:val="00EF5B41"/>
    <w:rsid w:val="00EF62B6"/>
    <w:rsid w:val="00EF7665"/>
    <w:rsid w:val="00EF7B96"/>
    <w:rsid w:val="00F03282"/>
    <w:rsid w:val="00F03304"/>
    <w:rsid w:val="00F03A59"/>
    <w:rsid w:val="00F03DB0"/>
    <w:rsid w:val="00F05120"/>
    <w:rsid w:val="00F051BF"/>
    <w:rsid w:val="00F051F7"/>
    <w:rsid w:val="00F05A90"/>
    <w:rsid w:val="00F05A96"/>
    <w:rsid w:val="00F071F7"/>
    <w:rsid w:val="00F07B9E"/>
    <w:rsid w:val="00F103AF"/>
    <w:rsid w:val="00F11A0B"/>
    <w:rsid w:val="00F12198"/>
    <w:rsid w:val="00F1334A"/>
    <w:rsid w:val="00F15DFB"/>
    <w:rsid w:val="00F15E26"/>
    <w:rsid w:val="00F161B5"/>
    <w:rsid w:val="00F16379"/>
    <w:rsid w:val="00F16FE6"/>
    <w:rsid w:val="00F1747E"/>
    <w:rsid w:val="00F17775"/>
    <w:rsid w:val="00F2001F"/>
    <w:rsid w:val="00F200DF"/>
    <w:rsid w:val="00F20BA2"/>
    <w:rsid w:val="00F23094"/>
    <w:rsid w:val="00F23A08"/>
    <w:rsid w:val="00F23A70"/>
    <w:rsid w:val="00F2522A"/>
    <w:rsid w:val="00F25848"/>
    <w:rsid w:val="00F25A67"/>
    <w:rsid w:val="00F269D9"/>
    <w:rsid w:val="00F26B23"/>
    <w:rsid w:val="00F27361"/>
    <w:rsid w:val="00F304B4"/>
    <w:rsid w:val="00F30AF8"/>
    <w:rsid w:val="00F31029"/>
    <w:rsid w:val="00F314BE"/>
    <w:rsid w:val="00F31933"/>
    <w:rsid w:val="00F326D1"/>
    <w:rsid w:val="00F33142"/>
    <w:rsid w:val="00F34DCD"/>
    <w:rsid w:val="00F35A1A"/>
    <w:rsid w:val="00F36C51"/>
    <w:rsid w:val="00F3704B"/>
    <w:rsid w:val="00F40B4F"/>
    <w:rsid w:val="00F41176"/>
    <w:rsid w:val="00F41360"/>
    <w:rsid w:val="00F418F2"/>
    <w:rsid w:val="00F426C6"/>
    <w:rsid w:val="00F439C0"/>
    <w:rsid w:val="00F449C6"/>
    <w:rsid w:val="00F44C0F"/>
    <w:rsid w:val="00F45F5E"/>
    <w:rsid w:val="00F4654F"/>
    <w:rsid w:val="00F46659"/>
    <w:rsid w:val="00F47354"/>
    <w:rsid w:val="00F47767"/>
    <w:rsid w:val="00F47B87"/>
    <w:rsid w:val="00F50071"/>
    <w:rsid w:val="00F50C1B"/>
    <w:rsid w:val="00F51820"/>
    <w:rsid w:val="00F51D59"/>
    <w:rsid w:val="00F522E5"/>
    <w:rsid w:val="00F5236F"/>
    <w:rsid w:val="00F52471"/>
    <w:rsid w:val="00F5293D"/>
    <w:rsid w:val="00F52FE6"/>
    <w:rsid w:val="00F53295"/>
    <w:rsid w:val="00F5486A"/>
    <w:rsid w:val="00F556A1"/>
    <w:rsid w:val="00F5625A"/>
    <w:rsid w:val="00F57593"/>
    <w:rsid w:val="00F578ED"/>
    <w:rsid w:val="00F57DB6"/>
    <w:rsid w:val="00F60558"/>
    <w:rsid w:val="00F62091"/>
    <w:rsid w:val="00F62F46"/>
    <w:rsid w:val="00F63218"/>
    <w:rsid w:val="00F63A43"/>
    <w:rsid w:val="00F63AFE"/>
    <w:rsid w:val="00F6405F"/>
    <w:rsid w:val="00F65BD6"/>
    <w:rsid w:val="00F6611A"/>
    <w:rsid w:val="00F67A49"/>
    <w:rsid w:val="00F67D15"/>
    <w:rsid w:val="00F704BF"/>
    <w:rsid w:val="00F70FEA"/>
    <w:rsid w:val="00F710CD"/>
    <w:rsid w:val="00F7118D"/>
    <w:rsid w:val="00F74D81"/>
    <w:rsid w:val="00F75070"/>
    <w:rsid w:val="00F7599A"/>
    <w:rsid w:val="00F75A75"/>
    <w:rsid w:val="00F75C85"/>
    <w:rsid w:val="00F76742"/>
    <w:rsid w:val="00F76813"/>
    <w:rsid w:val="00F77605"/>
    <w:rsid w:val="00F81129"/>
    <w:rsid w:val="00F827B3"/>
    <w:rsid w:val="00F82EAD"/>
    <w:rsid w:val="00F833CE"/>
    <w:rsid w:val="00F8353C"/>
    <w:rsid w:val="00F83FBD"/>
    <w:rsid w:val="00F8422C"/>
    <w:rsid w:val="00F8437D"/>
    <w:rsid w:val="00F85622"/>
    <w:rsid w:val="00F85BD0"/>
    <w:rsid w:val="00F865C0"/>
    <w:rsid w:val="00F86AD9"/>
    <w:rsid w:val="00F90569"/>
    <w:rsid w:val="00F90838"/>
    <w:rsid w:val="00F90B2F"/>
    <w:rsid w:val="00F91116"/>
    <w:rsid w:val="00F9182A"/>
    <w:rsid w:val="00F92107"/>
    <w:rsid w:val="00F9250C"/>
    <w:rsid w:val="00F92CF4"/>
    <w:rsid w:val="00F930C6"/>
    <w:rsid w:val="00F93E6D"/>
    <w:rsid w:val="00F93F42"/>
    <w:rsid w:val="00F94099"/>
    <w:rsid w:val="00F94161"/>
    <w:rsid w:val="00F95DB6"/>
    <w:rsid w:val="00F96B2B"/>
    <w:rsid w:val="00FA170E"/>
    <w:rsid w:val="00FA2A2C"/>
    <w:rsid w:val="00FA2A4E"/>
    <w:rsid w:val="00FA2E07"/>
    <w:rsid w:val="00FA3225"/>
    <w:rsid w:val="00FA3686"/>
    <w:rsid w:val="00FA3D47"/>
    <w:rsid w:val="00FA49CF"/>
    <w:rsid w:val="00FA4D7F"/>
    <w:rsid w:val="00FA4F93"/>
    <w:rsid w:val="00FA5B0C"/>
    <w:rsid w:val="00FA654D"/>
    <w:rsid w:val="00FA66F0"/>
    <w:rsid w:val="00FA6EBA"/>
    <w:rsid w:val="00FA727C"/>
    <w:rsid w:val="00FA730E"/>
    <w:rsid w:val="00FA7389"/>
    <w:rsid w:val="00FA7657"/>
    <w:rsid w:val="00FA7A28"/>
    <w:rsid w:val="00FB2569"/>
    <w:rsid w:val="00FB3039"/>
    <w:rsid w:val="00FB58D9"/>
    <w:rsid w:val="00FC018B"/>
    <w:rsid w:val="00FC0538"/>
    <w:rsid w:val="00FC4250"/>
    <w:rsid w:val="00FC4BBA"/>
    <w:rsid w:val="00FC4C4D"/>
    <w:rsid w:val="00FC4F39"/>
    <w:rsid w:val="00FC5B5C"/>
    <w:rsid w:val="00FC5C58"/>
    <w:rsid w:val="00FC5FAF"/>
    <w:rsid w:val="00FC6607"/>
    <w:rsid w:val="00FC6C7D"/>
    <w:rsid w:val="00FC6F39"/>
    <w:rsid w:val="00FD025C"/>
    <w:rsid w:val="00FD0A5D"/>
    <w:rsid w:val="00FD437C"/>
    <w:rsid w:val="00FD5BB4"/>
    <w:rsid w:val="00FD68FE"/>
    <w:rsid w:val="00FD6942"/>
    <w:rsid w:val="00FD6CCF"/>
    <w:rsid w:val="00FE0178"/>
    <w:rsid w:val="00FE02CF"/>
    <w:rsid w:val="00FE0488"/>
    <w:rsid w:val="00FE0DFF"/>
    <w:rsid w:val="00FE0F14"/>
    <w:rsid w:val="00FE13EC"/>
    <w:rsid w:val="00FE172C"/>
    <w:rsid w:val="00FE19F4"/>
    <w:rsid w:val="00FE23C4"/>
    <w:rsid w:val="00FE267C"/>
    <w:rsid w:val="00FE2F54"/>
    <w:rsid w:val="00FE3F84"/>
    <w:rsid w:val="00FE435F"/>
    <w:rsid w:val="00FE4935"/>
    <w:rsid w:val="00FE553A"/>
    <w:rsid w:val="00FE58BE"/>
    <w:rsid w:val="00FE629C"/>
    <w:rsid w:val="00FE6866"/>
    <w:rsid w:val="00FE6F49"/>
    <w:rsid w:val="00FE79A6"/>
    <w:rsid w:val="00FF0551"/>
    <w:rsid w:val="00FF1428"/>
    <w:rsid w:val="00FF16E8"/>
    <w:rsid w:val="00FF41E2"/>
    <w:rsid w:val="00FF51EF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D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32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255</Words>
  <Characters>1460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2017-06-05T12:45:00Z</dcterms:created>
  <dcterms:modified xsi:type="dcterms:W3CDTF">2017-06-27T06:44:00Z</dcterms:modified>
</cp:coreProperties>
</file>